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8CE1" w14:textId="77777777" w:rsidR="00143C94" w:rsidRDefault="00143C94">
      <w:pPr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>OCFS-</w:t>
      </w:r>
      <w:r w:rsidR="00EC56E9">
        <w:rPr>
          <w:rFonts w:ascii="Arial" w:hAnsi="Arial"/>
          <w:b/>
          <w:bCs/>
          <w:sz w:val="14"/>
        </w:rPr>
        <w:t>5005</w:t>
      </w:r>
      <w:r>
        <w:rPr>
          <w:rFonts w:ascii="Arial" w:hAnsi="Arial"/>
          <w:sz w:val="14"/>
        </w:rPr>
        <w:t xml:space="preserve"> (Rev. </w:t>
      </w:r>
      <w:r w:rsidR="00EC56E9">
        <w:rPr>
          <w:rFonts w:ascii="Arial" w:hAnsi="Arial"/>
          <w:sz w:val="14"/>
        </w:rPr>
        <w:t>12</w:t>
      </w:r>
      <w:r>
        <w:rPr>
          <w:rFonts w:ascii="Arial" w:hAnsi="Arial"/>
          <w:sz w:val="14"/>
        </w:rPr>
        <w:t>/20</w:t>
      </w:r>
      <w:r w:rsidR="00EC56E9">
        <w:rPr>
          <w:rFonts w:ascii="Arial" w:hAnsi="Arial"/>
          <w:sz w:val="14"/>
        </w:rPr>
        <w:t>10</w:t>
      </w:r>
      <w:r>
        <w:rPr>
          <w:rFonts w:ascii="Arial" w:hAnsi="Arial"/>
          <w:sz w:val="14"/>
        </w:rPr>
        <w:t>) FRONT</w:t>
      </w:r>
    </w:p>
    <w:p w14:paraId="74CA7032" w14:textId="77777777" w:rsidR="00143C94" w:rsidRDefault="00143C94">
      <w:pPr>
        <w:pStyle w:val="Heading1"/>
        <w:rPr>
          <w:b w:val="0"/>
          <w:sz w:val="16"/>
        </w:rPr>
      </w:pPr>
      <w:r>
        <w:rPr>
          <w:b w:val="0"/>
          <w:sz w:val="16"/>
        </w:rPr>
        <w:t xml:space="preserve">NEW YORK STATE </w:t>
      </w:r>
    </w:p>
    <w:p w14:paraId="153F33EA" w14:textId="77777777" w:rsidR="00143C94" w:rsidRDefault="00143C94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OFFICE OF CHILDREN AND FAMILY SERVICES</w:t>
      </w:r>
    </w:p>
    <w:p w14:paraId="34B75453" w14:textId="77777777" w:rsidR="00143C94" w:rsidRDefault="00143C94">
      <w:pPr>
        <w:pStyle w:val="Heading1"/>
      </w:pPr>
      <w:r>
        <w:t>PROGRAM BUDGET</w:t>
      </w:r>
    </w:p>
    <w:p w14:paraId="782AD675" w14:textId="77777777" w:rsidR="00143C94" w:rsidRDefault="00143C94">
      <w:pPr>
        <w:pStyle w:val="Heading2"/>
      </w:pPr>
      <w:r>
        <w:t>APPENDIX B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1087"/>
        <w:gridCol w:w="1292"/>
        <w:gridCol w:w="2083"/>
        <w:gridCol w:w="224"/>
        <w:gridCol w:w="277"/>
        <w:gridCol w:w="140"/>
        <w:gridCol w:w="140"/>
        <w:gridCol w:w="222"/>
        <w:gridCol w:w="335"/>
        <w:gridCol w:w="166"/>
        <w:gridCol w:w="390"/>
        <w:gridCol w:w="111"/>
        <w:gridCol w:w="446"/>
        <w:gridCol w:w="55"/>
        <w:gridCol w:w="502"/>
      </w:tblGrid>
      <w:tr w:rsidR="005A331D" w14:paraId="44FDF858" w14:textId="77777777" w:rsidTr="006F21D8">
        <w:trPr>
          <w:cantSplit/>
          <w:trHeight w:val="210"/>
        </w:trPr>
        <w:tc>
          <w:tcPr>
            <w:tcW w:w="77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E722C55" w14:textId="77777777" w:rsidR="005A331D" w:rsidRDefault="005A331D" w:rsidP="005A331D">
            <w:pPr>
              <w:spacing w:before="2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QYDS ID:</w:t>
            </w:r>
          </w:p>
        </w:tc>
        <w:tc>
          <w:tcPr>
            <w:tcW w:w="30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1B8D07" w14:textId="77777777" w:rsidR="005A331D" w:rsidRDefault="005A331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5A331D" w14:paraId="78649D16" w14:textId="77777777" w:rsidTr="006F21D8">
        <w:trPr>
          <w:cantSplit/>
          <w:trHeight w:hRule="exact" w:val="210"/>
        </w:trPr>
        <w:tc>
          <w:tcPr>
            <w:tcW w:w="772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2D27A7" w14:textId="77777777" w:rsidR="005A331D" w:rsidRDefault="005A331D">
            <w:pPr>
              <w:jc w:val="center"/>
            </w:pP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5709CA" w14:textId="77777777" w:rsidR="005A331D" w:rsidRDefault="005A331D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1F2EDF" w14:textId="77777777" w:rsidR="005A331D" w:rsidRDefault="005A331D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560C77" w14:textId="77777777" w:rsidR="005A331D" w:rsidRDefault="005A331D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28D0A0" w14:textId="77777777" w:rsidR="005A331D" w:rsidRDefault="005A331D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D86816" w14:textId="77777777" w:rsidR="005A331D" w:rsidRDefault="005A331D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1DFC4A" w14:textId="77777777" w:rsidR="005A331D" w:rsidRDefault="005A331D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2938" w14:paraId="291FD492" w14:textId="77777777" w:rsidTr="00E0437C">
        <w:trPr>
          <w:cantSplit/>
          <w:trHeight w:val="210"/>
        </w:trPr>
        <w:tc>
          <w:tcPr>
            <w:tcW w:w="850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46EB5F16" w14:textId="77777777" w:rsidR="00352938" w:rsidRDefault="00352938" w:rsidP="00352938">
            <w:pPr>
              <w:spacing w:before="1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FISCAL YEAR:</w:t>
            </w:r>
          </w:p>
        </w:tc>
        <w:tc>
          <w:tcPr>
            <w:tcW w:w="2227" w:type="dxa"/>
            <w:gridSpan w:val="8"/>
            <w:tcBorders>
              <w:left w:val="nil"/>
              <w:bottom w:val="nil"/>
              <w:right w:val="nil"/>
            </w:tcBorders>
          </w:tcPr>
          <w:p w14:paraId="4EAB9FD7" w14:textId="77777777" w:rsidR="00352938" w:rsidRDefault="00352938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52938" w14:paraId="1F45B31C" w14:textId="77777777" w:rsidTr="00E0437C">
        <w:trPr>
          <w:cantSplit/>
          <w:trHeight w:hRule="exact" w:val="210"/>
        </w:trPr>
        <w:tc>
          <w:tcPr>
            <w:tcW w:w="8501" w:type="dxa"/>
            <w:gridSpan w:val="8"/>
            <w:vMerge/>
            <w:tcBorders>
              <w:left w:val="nil"/>
              <w:bottom w:val="nil"/>
            </w:tcBorders>
          </w:tcPr>
          <w:p w14:paraId="452ABA3C" w14:textId="77777777" w:rsidR="00352938" w:rsidRDefault="00352938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1337576E" w14:textId="77777777" w:rsidR="00352938" w:rsidRDefault="00352938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4D21E350" w14:textId="77777777" w:rsidR="00352938" w:rsidRDefault="00352938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281A516D" w14:textId="77777777" w:rsidR="00352938" w:rsidRDefault="00352938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14B28284" w14:textId="77777777" w:rsidR="00352938" w:rsidRDefault="00352938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43C94" w14:paraId="030D63A2" w14:textId="77777777" w:rsidTr="002934EB">
        <w:trPr>
          <w:cantSplit/>
          <w:trHeight w:hRule="exact" w:val="288"/>
        </w:trPr>
        <w:tc>
          <w:tcPr>
            <w:tcW w:w="107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4F2A4" w14:textId="77777777" w:rsidR="00143C94" w:rsidRDefault="00143C94" w:rsidP="002934EB">
            <w:pPr>
              <w:pStyle w:val="Heading3"/>
              <w:spacing w:before="4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AGENCY/MUNICIPALITY: </w:t>
            </w:r>
            <w:r>
              <w:rPr>
                <w:b w:val="0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0"/>
          </w:p>
        </w:tc>
      </w:tr>
      <w:tr w:rsidR="00143C94" w14:paraId="7C83B0BE" w14:textId="77777777" w:rsidTr="00352938">
        <w:trPr>
          <w:cantSplit/>
          <w:trHeight w:hRule="exact" w:val="288"/>
        </w:trPr>
        <w:tc>
          <w:tcPr>
            <w:tcW w:w="79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3B40077" w14:textId="77777777" w:rsidR="00143C94" w:rsidRDefault="00143C94" w:rsidP="002934EB">
            <w:pPr>
              <w:pStyle w:val="Heading3"/>
              <w:spacing w:before="40"/>
              <w:rPr>
                <w:b w:val="0"/>
                <w:bCs/>
              </w:rPr>
            </w:pPr>
            <w:r>
              <w:rPr>
                <w:b w:val="0"/>
                <w:bCs/>
              </w:rPr>
              <w:t>PROGRAM TITLE:</w:t>
            </w:r>
            <w:r w:rsidR="00EC56E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78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B829B12" w14:textId="77777777" w:rsidR="00143C94" w:rsidRDefault="00143C94" w:rsidP="002934EB">
            <w:pPr>
              <w:pStyle w:val="Heading3"/>
              <w:spacing w:before="4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FUND TYPE: </w:t>
            </w:r>
            <w:r>
              <w:rPr>
                <w:b w:val="0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2"/>
          </w:p>
        </w:tc>
      </w:tr>
      <w:tr w:rsidR="00EC56E9" w14:paraId="6A300D52" w14:textId="77777777" w:rsidTr="00352938">
        <w:trPr>
          <w:cantSplit/>
          <w:trHeight w:hRule="exact" w:val="230"/>
        </w:trPr>
        <w:tc>
          <w:tcPr>
            <w:tcW w:w="10728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320537F" w14:textId="77777777" w:rsidR="00EC56E9" w:rsidRDefault="00352938" w:rsidP="00352938">
            <w:pPr>
              <w:pStyle w:val="Heading3"/>
              <w:spacing w:before="40"/>
              <w:rPr>
                <w:b w:val="0"/>
                <w:bCs/>
              </w:rPr>
            </w:pPr>
            <w:r>
              <w:rPr>
                <w:b w:val="0"/>
                <w:bCs/>
              </w:rPr>
              <w:t>FISCAL CONTACT INFORMATION:</w:t>
            </w:r>
          </w:p>
        </w:tc>
      </w:tr>
      <w:tr w:rsidR="002934EB" w14:paraId="4D78E43E" w14:textId="77777777" w:rsidTr="00352938">
        <w:trPr>
          <w:cantSplit/>
          <w:trHeight w:hRule="exact" w:val="720"/>
        </w:trPr>
        <w:tc>
          <w:tcPr>
            <w:tcW w:w="1072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BE8FE" w14:textId="77777777" w:rsidR="002934EB" w:rsidRDefault="002934EB" w:rsidP="002934EB">
            <w:pPr>
              <w:pStyle w:val="Heading3"/>
              <w:spacing w:before="20"/>
              <w:rPr>
                <w:b w:val="0"/>
                <w:bCs/>
                <w:szCs w:val="16"/>
              </w:rPr>
            </w:pPr>
            <w:r w:rsidRPr="002934EB">
              <w:rPr>
                <w:b w:val="0"/>
                <w:bCs/>
                <w:szCs w:val="16"/>
              </w:rPr>
              <w:t>Include Name, Phone Number, E</w:t>
            </w:r>
            <w:r>
              <w:rPr>
                <w:b w:val="0"/>
                <w:bCs/>
                <w:szCs w:val="16"/>
              </w:rPr>
              <w:t>-</w:t>
            </w:r>
            <w:r w:rsidRPr="002934EB">
              <w:rPr>
                <w:b w:val="0"/>
                <w:bCs/>
                <w:szCs w:val="16"/>
              </w:rPr>
              <w:t>mail address:</w:t>
            </w:r>
          </w:p>
          <w:p w14:paraId="3CA628D2" w14:textId="77777777" w:rsidR="002934EB" w:rsidRPr="002934EB" w:rsidRDefault="002934EB" w:rsidP="002934EB">
            <w:pPr>
              <w:pStyle w:val="Heading3"/>
              <w:spacing w:before="20"/>
              <w:rPr>
                <w:b w:val="0"/>
                <w:bCs/>
                <w:sz w:val="18"/>
                <w:szCs w:val="18"/>
              </w:rPr>
            </w:pPr>
            <w:r w:rsidRPr="002934EB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34EB">
              <w:rPr>
                <w:b w:val="0"/>
                <w:bCs/>
                <w:sz w:val="18"/>
                <w:szCs w:val="18"/>
              </w:rPr>
              <w:instrText xml:space="preserve"> FORMTEXT </w:instrText>
            </w:r>
            <w:r w:rsidRPr="002934EB">
              <w:rPr>
                <w:b w:val="0"/>
                <w:bCs/>
                <w:sz w:val="18"/>
                <w:szCs w:val="18"/>
              </w:rPr>
            </w:r>
            <w:r w:rsidRPr="002934EB">
              <w:rPr>
                <w:b w:val="0"/>
                <w:bCs/>
                <w:sz w:val="18"/>
                <w:szCs w:val="18"/>
              </w:rPr>
              <w:fldChar w:fldCharType="separate"/>
            </w:r>
            <w:r w:rsidRPr="002934EB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2934EB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2934EB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2934EB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2934EB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2934EB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143C94" w14:paraId="6D830505" w14:textId="77777777" w:rsidTr="002934EB">
        <w:trPr>
          <w:cantSplit/>
          <w:trHeight w:hRule="exact" w:val="288"/>
        </w:trPr>
        <w:tc>
          <w:tcPr>
            <w:tcW w:w="107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0434" w14:textId="77777777" w:rsidR="00143C94" w:rsidRPr="00EC56E9" w:rsidRDefault="00143C94" w:rsidP="002934EB">
            <w:pPr>
              <w:pStyle w:val="Heading3"/>
              <w:spacing w:before="40"/>
              <w:rPr>
                <w:b w:val="0"/>
                <w:bCs/>
                <w:sz w:val="18"/>
                <w:szCs w:val="18"/>
              </w:rPr>
            </w:pPr>
            <w:r w:rsidRPr="00EC56E9">
              <w:rPr>
                <w:bCs/>
                <w:sz w:val="18"/>
                <w:szCs w:val="18"/>
              </w:rPr>
              <w:t>PERSONAL SERVICES:</w:t>
            </w:r>
            <w:r w:rsidRPr="00EC56E9">
              <w:rPr>
                <w:b w:val="0"/>
                <w:bCs/>
                <w:sz w:val="18"/>
                <w:szCs w:val="18"/>
              </w:rPr>
              <w:t xml:space="preserve"> </w:t>
            </w:r>
            <w:r w:rsidRPr="00EC56E9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C56E9">
              <w:rPr>
                <w:b w:val="0"/>
                <w:bCs/>
                <w:sz w:val="18"/>
                <w:szCs w:val="18"/>
              </w:rPr>
              <w:instrText xml:space="preserve"> FORMTEXT </w:instrText>
            </w:r>
            <w:r w:rsidRPr="00EC56E9">
              <w:rPr>
                <w:b w:val="0"/>
                <w:bCs/>
                <w:sz w:val="18"/>
                <w:szCs w:val="18"/>
              </w:rPr>
            </w:r>
            <w:r w:rsidRPr="00EC56E9">
              <w:rPr>
                <w:b w:val="0"/>
                <w:bCs/>
                <w:sz w:val="18"/>
                <w:szCs w:val="18"/>
              </w:rPr>
              <w:fldChar w:fldCharType="separate"/>
            </w:r>
            <w:r w:rsidRPr="00EC56E9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EC56E9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EC56E9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EC56E9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EC56E9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EC56E9">
              <w:rPr>
                <w:b w:val="0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143C94" w14:paraId="4CB7265B" w14:textId="77777777" w:rsidTr="00EC56E9">
        <w:trPr>
          <w:cantSplit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4919E" w14:textId="77777777" w:rsidR="00143C94" w:rsidRDefault="00143C94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POSITION TITLE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33D87" w14:textId="77777777" w:rsidR="00143C94" w:rsidRDefault="00143C94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RATE OF PAY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C49CC" w14:textId="77777777" w:rsidR="00143C94" w:rsidRDefault="00143C94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BASIS</w:t>
            </w:r>
          </w:p>
          <w:p w14:paraId="6337E45C" w14:textId="77777777" w:rsidR="00143C94" w:rsidRDefault="00143C94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(H, W, BW, SM)</w:t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081AC" w14:textId="77777777" w:rsidR="00143C94" w:rsidRDefault="00143C94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OCFS PROGRAM AMOUNT (1)</w:t>
            </w:r>
          </w:p>
        </w:tc>
        <w:tc>
          <w:tcPr>
            <w:tcW w:w="236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BBA509" w14:textId="77777777" w:rsidR="00143C94" w:rsidRDefault="00143C94">
            <w:pPr>
              <w:ind w:left="-81" w:right="-10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OCFS FUNDS REQUESTED FOR THIS PROGRAM</w:t>
            </w:r>
          </w:p>
        </w:tc>
      </w:tr>
      <w:tr w:rsidR="00143C94" w14:paraId="7606D39C" w14:textId="77777777" w:rsidTr="00EC56E9"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753F7" w14:textId="77777777" w:rsidR="00143C94" w:rsidRDefault="00143C94">
            <w:pPr>
              <w:spacing w:before="40"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CFB94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C363A" w14:textId="77777777" w:rsidR="00143C94" w:rsidRDefault="00143C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94AA0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0470CA20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43C94" w14:paraId="7C04EE17" w14:textId="77777777" w:rsidTr="00EC56E9"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10B64" w14:textId="77777777" w:rsidR="00143C94" w:rsidRDefault="00143C94">
            <w:pPr>
              <w:spacing w:before="40" w:line="220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F081F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74C6C" w14:textId="77777777" w:rsidR="00143C94" w:rsidRDefault="00143C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BD029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55AD7F99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43C94" w14:paraId="13083684" w14:textId="77777777" w:rsidTr="00EC56E9"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DC91" w14:textId="77777777" w:rsidR="00143C94" w:rsidRDefault="00143C94">
            <w:pPr>
              <w:spacing w:before="40" w:line="220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09C63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C6985" w14:textId="77777777" w:rsidR="00143C94" w:rsidRDefault="00143C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8C7FE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6A5D2959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43C94" w14:paraId="1BBEDE47" w14:textId="77777777" w:rsidTr="00EC56E9"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0311B" w14:textId="77777777" w:rsidR="00143C94" w:rsidRDefault="00143C94">
            <w:pPr>
              <w:spacing w:before="40" w:line="220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8B9C5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B6FB1" w14:textId="77777777" w:rsidR="00143C94" w:rsidRDefault="00143C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8AAD3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550E2C1B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43C94" w14:paraId="59662A82" w14:textId="77777777" w:rsidTr="00EC56E9"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214CD" w14:textId="77777777" w:rsidR="00143C94" w:rsidRDefault="00143C94">
            <w:pPr>
              <w:spacing w:before="40" w:line="220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4A921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93AB8" w14:textId="77777777" w:rsidR="00143C94" w:rsidRDefault="00143C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E759F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05A300E6" w14:textId="77777777" w:rsidR="00143C94" w:rsidRDefault="00143C94">
            <w:pPr>
              <w:rPr>
                <w:rFonts w:ascii="Arial" w:hAnsi="Arial"/>
                <w:sz w:val="20"/>
              </w:rPr>
            </w:pPr>
          </w:p>
        </w:tc>
      </w:tr>
      <w:tr w:rsidR="00143C94" w14:paraId="4E377834" w14:textId="77777777" w:rsidTr="00EC56E9"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8FFB" w14:textId="77777777" w:rsidR="00143C94" w:rsidRDefault="00143C94">
            <w:pPr>
              <w:spacing w:before="40" w:line="220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5671A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11EE5" w14:textId="77777777" w:rsidR="00143C94" w:rsidRDefault="00143C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B17DA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473EC5CF" w14:textId="77777777" w:rsidR="00143C94" w:rsidRDefault="00143C94">
            <w:pPr>
              <w:rPr>
                <w:rFonts w:ascii="Arial" w:hAnsi="Arial"/>
                <w:sz w:val="20"/>
              </w:rPr>
            </w:pPr>
          </w:p>
        </w:tc>
      </w:tr>
      <w:tr w:rsidR="00143C94" w14:paraId="6F4CEA0E" w14:textId="77777777" w:rsidTr="00EC56E9"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B5335" w14:textId="77777777" w:rsidR="00143C94" w:rsidRDefault="00143C94">
            <w:pPr>
              <w:spacing w:before="40" w:line="220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3FCCE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61E5" w14:textId="77777777" w:rsidR="00143C94" w:rsidRDefault="00143C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68016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014C8312" w14:textId="77777777" w:rsidR="00143C94" w:rsidRDefault="00143C94">
            <w:pPr>
              <w:rPr>
                <w:rFonts w:ascii="Arial" w:hAnsi="Arial"/>
                <w:sz w:val="20"/>
              </w:rPr>
            </w:pPr>
          </w:p>
        </w:tc>
      </w:tr>
      <w:tr w:rsidR="00143C94" w14:paraId="322B9F9B" w14:textId="77777777">
        <w:trPr>
          <w:cantSplit/>
          <w:trHeight w:hRule="exact" w:val="317"/>
        </w:trPr>
        <w:tc>
          <w:tcPr>
            <w:tcW w:w="563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4BC14D8" w14:textId="77777777" w:rsidR="00143C94" w:rsidRDefault="00143C94">
            <w:pPr>
              <w:spacing w:before="80"/>
              <w:jc w:val="righ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TOTAL SALARIES AND WAGES</w:t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88E4A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79569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43C94" w14:paraId="161D9B4F" w14:textId="77777777">
        <w:trPr>
          <w:cantSplit/>
          <w:trHeight w:hRule="exact" w:val="31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96DB91" w14:textId="77777777" w:rsidR="00143C94" w:rsidRDefault="00143C94">
            <w:pPr>
              <w:spacing w:before="80"/>
              <w:jc w:val="righ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TOTAL FRINGE BENEFITS</w:t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7236DA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EEF43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43C94" w14:paraId="4E5167FC" w14:textId="77777777">
        <w:trPr>
          <w:cantSplit/>
          <w:trHeight w:hRule="exact" w:val="31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DBE17F" w14:textId="77777777" w:rsidR="00143C94" w:rsidRPr="00EC56E9" w:rsidRDefault="00143C94" w:rsidP="00EC56E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EC56E9">
              <w:rPr>
                <w:rFonts w:ascii="Arial" w:hAnsi="Arial"/>
                <w:b/>
                <w:sz w:val="18"/>
                <w:szCs w:val="18"/>
              </w:rPr>
              <w:t>TOTAL PERSONAL SERVICES (1)</w:t>
            </w:r>
          </w:p>
        </w:tc>
        <w:tc>
          <w:tcPr>
            <w:tcW w:w="27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676A9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236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33412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40F1966" w14:textId="77777777" w:rsidR="00143C94" w:rsidRDefault="00143C94">
      <w:pPr>
        <w:spacing w:line="120" w:lineRule="exact"/>
        <w:rPr>
          <w:sz w:val="16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3258"/>
        <w:gridCol w:w="1087"/>
        <w:gridCol w:w="1292"/>
        <w:gridCol w:w="2724"/>
        <w:gridCol w:w="2367"/>
      </w:tblGrid>
      <w:tr w:rsidR="00143C94" w14:paraId="38201EC9" w14:textId="77777777" w:rsidTr="002934EB">
        <w:trPr>
          <w:trHeight w:hRule="exact" w:val="259"/>
        </w:trPr>
        <w:tc>
          <w:tcPr>
            <w:tcW w:w="10728" w:type="dxa"/>
            <w:gridSpan w:val="5"/>
          </w:tcPr>
          <w:p w14:paraId="724E1247" w14:textId="77777777" w:rsidR="00143C94" w:rsidRDefault="00143C94" w:rsidP="002934EB">
            <w:pPr>
              <w:pStyle w:val="Heading4"/>
              <w:spacing w:before="40"/>
            </w:pPr>
            <w:r>
              <w:t>CONTRACTED SERVICES AND STIPENDS</w:t>
            </w:r>
          </w:p>
        </w:tc>
      </w:tr>
      <w:tr w:rsidR="00143C94" w14:paraId="33D784EF" w14:textId="77777777" w:rsidTr="00EC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9DB90" w14:textId="77777777" w:rsidR="00143C94" w:rsidRDefault="00143C94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 OF SERVICE OR CONSULTANT TITLE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8F54A" w14:textId="77777777" w:rsidR="00143C94" w:rsidRDefault="00143C94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RATE OF PAY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C06B" w14:textId="77777777" w:rsidR="00143C94" w:rsidRDefault="00143C94" w:rsidP="002934EB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BASE</w:t>
            </w:r>
          </w:p>
          <w:p w14:paraId="4AF0ACFA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(S,M,HR)</w:t>
            </w: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8C013" w14:textId="77777777" w:rsidR="00143C94" w:rsidRDefault="00143C94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OCFS PROGRAM AMOUNT (1)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4C5D56CB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43C94" w14:paraId="69EDED1E" w14:textId="77777777" w:rsidTr="00EC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3A0D5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E0DAF" w14:textId="77777777" w:rsidR="00143C94" w:rsidRDefault="00143C94">
            <w:pPr>
              <w:spacing w:before="40" w:line="22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FA140" w14:textId="77777777" w:rsidR="00143C94" w:rsidRDefault="00143C94">
            <w:pPr>
              <w:spacing w:before="40" w:line="22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A1AAC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23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2BEE2428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43C94" w14:paraId="2446CF12" w14:textId="77777777" w:rsidTr="00EC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E88E3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6695F" w14:textId="77777777" w:rsidR="00143C94" w:rsidRDefault="00143C94">
            <w:pPr>
              <w:spacing w:before="40" w:line="22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5337C" w14:textId="77777777" w:rsidR="00143C94" w:rsidRDefault="00143C94">
            <w:pPr>
              <w:spacing w:before="40" w:line="22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4EAF2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23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43C62A05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43C94" w14:paraId="01E0E1DB" w14:textId="77777777" w:rsidTr="00EC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2A36E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48E25" w14:textId="77777777" w:rsidR="00143C94" w:rsidRDefault="00143C94">
            <w:pPr>
              <w:spacing w:before="40" w:line="22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E23D2" w14:textId="77777777" w:rsidR="00143C94" w:rsidRDefault="00143C94">
            <w:pPr>
              <w:spacing w:before="40" w:line="22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0E4DC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23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6D58C740" w14:textId="77777777" w:rsidR="00143C94" w:rsidRDefault="00143C9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43C94" w14:paraId="5E41E8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"/>
        </w:trPr>
        <w:tc>
          <w:tcPr>
            <w:tcW w:w="563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B454EEC" w14:textId="77777777" w:rsidR="00143C94" w:rsidRPr="00EC56E9" w:rsidRDefault="00143C94" w:rsidP="00EC56E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EC56E9">
              <w:rPr>
                <w:rFonts w:ascii="Arial" w:hAnsi="Arial"/>
                <w:b/>
                <w:sz w:val="18"/>
                <w:szCs w:val="18"/>
              </w:rPr>
              <w:t>TOTAL CONTRACTED SERVICES (2)</w:t>
            </w: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18EB4" w14:textId="77777777" w:rsidR="00143C94" w:rsidRDefault="00143C94">
            <w:pPr>
              <w:spacing w:before="4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C4722" w14:textId="77777777" w:rsidR="00143C94" w:rsidRDefault="00143C94">
            <w:pPr>
              <w:spacing w:before="4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143C94" w14:paraId="390495DD" w14:textId="77777777" w:rsidTr="0029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928706" w14:textId="77777777" w:rsidR="00143C94" w:rsidRDefault="00143C94">
            <w:pPr>
              <w:spacing w:before="40" w:line="240" w:lineRule="exact"/>
              <w:rPr>
                <w:rFonts w:ascii="Arial" w:hAnsi="Arial"/>
                <w:sz w:val="20"/>
              </w:rPr>
            </w:pPr>
          </w:p>
          <w:p w14:paraId="0D52B55E" w14:textId="77777777" w:rsidR="00143C94" w:rsidRDefault="00143C94">
            <w:pPr>
              <w:spacing w:before="40" w:line="240" w:lineRule="exact"/>
              <w:rPr>
                <w:rFonts w:ascii="Arial" w:hAnsi="Arial"/>
                <w:sz w:val="20"/>
              </w:rPr>
            </w:pPr>
          </w:p>
        </w:tc>
      </w:tr>
      <w:tr w:rsidR="00143C94" w14:paraId="0710EC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F61A65" w14:textId="77777777" w:rsidR="00143C94" w:rsidRPr="00EC56E9" w:rsidRDefault="00143C94" w:rsidP="00EC56E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EC56E9">
              <w:rPr>
                <w:rFonts w:ascii="Arial" w:hAnsi="Arial"/>
                <w:b/>
                <w:sz w:val="18"/>
                <w:szCs w:val="18"/>
              </w:rPr>
              <w:t>TOTAL MAINTENANCE &amp; OPERATION (3)</w:t>
            </w: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F901A" w14:textId="77777777" w:rsidR="00143C94" w:rsidRDefault="00143C94">
            <w:pPr>
              <w:spacing w:before="4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7EF37" w14:textId="77777777" w:rsidR="00143C94" w:rsidRDefault="00143C94">
            <w:pPr>
              <w:spacing w:before="4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</w:tr>
      <w:tr w:rsidR="00143C94" w14:paraId="147B79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4F68FD" w14:textId="77777777" w:rsidR="00143C94" w:rsidRDefault="00143C9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EQUIPMENT TO BE PURCHASED OR RENTED:</w:t>
            </w:r>
          </w:p>
        </w:tc>
      </w:tr>
      <w:tr w:rsidR="00143C94" w14:paraId="3F51DB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7165D" w14:textId="77777777" w:rsidR="00143C94" w:rsidRDefault="00143C94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(UNIT COST OVER $500 AND LIFE EXPECTANCY OF OVER TWO YEARS)</w:t>
            </w:r>
          </w:p>
        </w:tc>
      </w:tr>
      <w:tr w:rsidR="00143C94" w14:paraId="013BDA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639444" w14:textId="77777777" w:rsidR="00143C94" w:rsidRDefault="00143C94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143C94" w14:paraId="5C1317B0" w14:textId="77777777" w:rsidTr="0029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9"/>
        </w:trPr>
        <w:tc>
          <w:tcPr>
            <w:tcW w:w="32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32C7DC" w14:textId="77777777" w:rsidR="00143C94" w:rsidRDefault="00143C94" w:rsidP="002934EB">
            <w:pPr>
              <w:pStyle w:val="Heading4"/>
              <w:spacing w:before="40"/>
              <w:rPr>
                <w:bCs/>
              </w:rPr>
            </w:pPr>
            <w:r>
              <w:rPr>
                <w:bCs/>
              </w:rPr>
              <w:t>FACILITY REPAIRS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A47D8" w14:textId="77777777" w:rsidR="00143C94" w:rsidRDefault="00143C94">
            <w:pPr>
              <w:rPr>
                <w:rFonts w:ascii="Arial" w:hAnsi="Arial"/>
                <w:sz w:val="20"/>
              </w:rPr>
            </w:pPr>
          </w:p>
        </w:tc>
      </w:tr>
      <w:tr w:rsidR="00143C94" w14:paraId="6C543B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09C31" w14:textId="77777777" w:rsidR="00143C94" w:rsidRDefault="00143C9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 SITE ADDRESS</w:t>
            </w:r>
          </w:p>
        </w:tc>
        <w:tc>
          <w:tcPr>
            <w:tcW w:w="747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F4FB29" w14:textId="77777777" w:rsidR="00143C94" w:rsidRDefault="00143C94">
            <w:pPr>
              <w:rPr>
                <w:rFonts w:ascii="Arial" w:hAnsi="Arial"/>
                <w:sz w:val="20"/>
              </w:rPr>
            </w:pPr>
          </w:p>
        </w:tc>
      </w:tr>
      <w:tr w:rsidR="00143C94" w14:paraId="42F5D8BB" w14:textId="77777777" w:rsidTr="00EC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"/>
        </w:trPr>
        <w:tc>
          <w:tcPr>
            <w:tcW w:w="56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39F8F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D1FC5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236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E7894EC" w14:textId="77777777" w:rsidR="00143C94" w:rsidRDefault="00143C94">
            <w:pPr>
              <w:rPr>
                <w:rFonts w:ascii="Arial" w:hAnsi="Arial"/>
                <w:sz w:val="20"/>
              </w:rPr>
            </w:pPr>
          </w:p>
        </w:tc>
      </w:tr>
      <w:tr w:rsidR="00143C94" w14:paraId="3D17A421" w14:textId="77777777" w:rsidTr="00EC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"/>
        </w:trPr>
        <w:tc>
          <w:tcPr>
            <w:tcW w:w="56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86435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94322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tc>
          <w:tcPr>
            <w:tcW w:w="23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14:paraId="12114F30" w14:textId="77777777" w:rsidR="00143C94" w:rsidRDefault="00143C94">
            <w:pPr>
              <w:rPr>
                <w:rFonts w:ascii="Arial" w:hAnsi="Arial"/>
                <w:sz w:val="20"/>
              </w:rPr>
            </w:pPr>
          </w:p>
        </w:tc>
      </w:tr>
      <w:tr w:rsidR="00143C94" w14:paraId="195F9B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7"/>
        </w:trPr>
        <w:tc>
          <w:tcPr>
            <w:tcW w:w="563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F004899" w14:textId="77777777" w:rsidR="00143C94" w:rsidRPr="00EC56E9" w:rsidRDefault="00143C94" w:rsidP="00EC56E9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C56E9">
              <w:rPr>
                <w:rFonts w:ascii="Arial" w:hAnsi="Arial"/>
                <w:b/>
                <w:bCs/>
                <w:sz w:val="18"/>
                <w:szCs w:val="18"/>
              </w:rPr>
              <w:t>TOTAL FACILITY REPAIRS (4)</w:t>
            </w: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E01C7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71439" w14:textId="77777777" w:rsidR="00143C94" w:rsidRDefault="00143C94">
            <w:pPr>
              <w:spacing w:before="40"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</w:tr>
    </w:tbl>
    <w:p w14:paraId="03EC0A64" w14:textId="77777777" w:rsidR="00143C94" w:rsidRDefault="00143C94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6"/>
        <w:gridCol w:w="481"/>
        <w:gridCol w:w="2665"/>
        <w:gridCol w:w="2310"/>
      </w:tblGrid>
      <w:tr w:rsidR="00143C94" w14:paraId="6A57A36C" w14:textId="77777777">
        <w:trPr>
          <w:cantSplit/>
          <w:trHeight w:hRule="exact" w:val="317"/>
        </w:trPr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575747" w14:textId="77777777" w:rsidR="00143C94" w:rsidRPr="00EC56E9" w:rsidRDefault="00143C94" w:rsidP="00EC56E9">
            <w:pPr>
              <w:pStyle w:val="Heading1"/>
              <w:spacing w:before="40"/>
              <w:jc w:val="right"/>
              <w:rPr>
                <w:bCs/>
                <w:sz w:val="18"/>
                <w:szCs w:val="18"/>
              </w:rPr>
            </w:pPr>
            <w:r w:rsidRPr="00EC56E9">
              <w:rPr>
                <w:bCs/>
                <w:sz w:val="18"/>
                <w:szCs w:val="18"/>
              </w:rPr>
              <w:t>TOTAL OCFS PROGRAM AMOUNT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BF411" w14:textId="77777777" w:rsidR="00143C94" w:rsidRDefault="00143C94">
            <w:pPr>
              <w:spacing w:before="40" w:line="220" w:lineRule="exact"/>
              <w:jc w:val="right"/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  <w:r>
              <w:rPr>
                <w:rFonts w:ascii="Arial" w:hAnsi="Arial"/>
                <w:sz w:val="20"/>
              </w:rPr>
              <w:t xml:space="preserve"> $</w:t>
            </w:r>
          </w:p>
        </w:tc>
        <w:tc>
          <w:tcPr>
            <w:tcW w:w="2367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6B8F0FA2" w14:textId="77777777" w:rsidR="00143C94" w:rsidRDefault="00143C94"/>
        </w:tc>
      </w:tr>
      <w:tr w:rsidR="00143C94" w14:paraId="081D14E6" w14:textId="77777777" w:rsidTr="00735961">
        <w:trPr>
          <w:cantSplit/>
          <w:trHeight w:hRule="exact" w:val="34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F2563E4" w14:textId="77777777" w:rsidR="00143C94" w:rsidRDefault="00735961">
            <w:pPr>
              <w:tabs>
                <w:tab w:val="left" w:pos="1980"/>
              </w:tabs>
              <w:spacing w:before="100" w:line="240" w:lineRule="exact"/>
              <w:ind w:firstLine="2146"/>
              <w:jc w:val="right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36"/>
              </w:rPr>
              <w:sym w:font="Monotype Sorts" w:char="F02B"/>
            </w:r>
            <w:r w:rsidR="00143C94">
              <w:rPr>
                <w:rFonts w:ascii="Arial" w:hAnsi="Arial" w:cs="Arial"/>
                <w:bCs/>
                <w:sz w:val="36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875ECC2" w14:textId="77777777" w:rsidR="00143C94" w:rsidRPr="00EC56E9" w:rsidRDefault="00143C94">
            <w:pPr>
              <w:spacing w:before="60"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56E9">
              <w:rPr>
                <w:rFonts w:ascii="Arial" w:hAnsi="Arial" w:cs="Arial"/>
                <w:b/>
                <w:sz w:val="18"/>
                <w:szCs w:val="18"/>
              </w:rPr>
              <w:t>TOTAL OCFS FUNDS REQUESTED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89A86" w14:textId="77777777" w:rsidR="00143C94" w:rsidRDefault="00143C94">
            <w:pPr>
              <w:spacing w:before="40" w:line="220" w:lineRule="exact"/>
            </w:pPr>
            <w:r>
              <w:rPr>
                <w:rFonts w:ascii="Arial" w:hAnsi="Arial"/>
                <w:sz w:val="20"/>
              </w:rPr>
              <w:t>$</w:t>
            </w:r>
            <w:r w:rsidR="00EC56E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</w:tbl>
    <w:p w14:paraId="5EB765BD" w14:textId="77777777" w:rsidR="00143C94" w:rsidRDefault="00143C94">
      <w:pPr>
        <w:spacing w:line="120" w:lineRule="exact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94"/>
        <w:gridCol w:w="486"/>
        <w:gridCol w:w="2659"/>
        <w:gridCol w:w="2327"/>
      </w:tblGrid>
      <w:tr w:rsidR="00143C94" w14:paraId="30D9DA7A" w14:textId="77777777">
        <w:trPr>
          <w:cantSplit/>
          <w:trHeight w:hRule="exact" w:val="317"/>
        </w:trPr>
        <w:tc>
          <w:tcPr>
            <w:tcW w:w="56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C6E79D" w14:textId="77777777" w:rsidR="00143C94" w:rsidRDefault="00143C9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LIST OF OTHER FUNDING SOURCES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057B7" w14:textId="77777777" w:rsidR="00143C94" w:rsidRDefault="00143C94">
            <w:pPr>
              <w:spacing w:before="4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21CD9D" w14:textId="77777777" w:rsidR="00143C94" w:rsidRDefault="00143C94" w:rsidP="00EC56E9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REIMBURSABLE TOTAL</w:t>
            </w:r>
          </w:p>
        </w:tc>
      </w:tr>
      <w:tr w:rsidR="00143C94" w14:paraId="4C7D40A1" w14:textId="77777777">
        <w:trPr>
          <w:cantSplit/>
          <w:trHeight w:hRule="exact" w:val="317"/>
        </w:trPr>
        <w:tc>
          <w:tcPr>
            <w:tcW w:w="5148" w:type="dxa"/>
            <w:tcBorders>
              <w:left w:val="single" w:sz="18" w:space="0" w:color="auto"/>
              <w:bottom w:val="single" w:sz="6" w:space="0" w:color="auto"/>
            </w:tcBorders>
          </w:tcPr>
          <w:p w14:paraId="309F3703" w14:textId="77777777" w:rsidR="00143C94" w:rsidRDefault="00143C9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495" w:type="dxa"/>
            <w:tcBorders>
              <w:right w:val="single" w:sz="18" w:space="0" w:color="auto"/>
            </w:tcBorders>
          </w:tcPr>
          <w:p w14:paraId="670E4CDF" w14:textId="77777777" w:rsidR="00143C94" w:rsidRDefault="00143C94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7FE99" w14:textId="77777777" w:rsidR="00143C94" w:rsidRDefault="00143C94">
            <w:pPr>
              <w:spacing w:before="4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09DF0987" w14:textId="77777777" w:rsidR="00143C94" w:rsidRDefault="00143C94" w:rsidP="00EC56E9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MUNICIPAL FUNDING</w:t>
            </w:r>
          </w:p>
        </w:tc>
      </w:tr>
      <w:tr w:rsidR="00143C94" w14:paraId="66680FC2" w14:textId="77777777">
        <w:trPr>
          <w:cantSplit/>
          <w:trHeight w:hRule="exact" w:val="317"/>
        </w:trPr>
        <w:tc>
          <w:tcPr>
            <w:tcW w:w="51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C25505A" w14:textId="77777777" w:rsidR="00143C94" w:rsidRDefault="00143C9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495" w:type="dxa"/>
            <w:tcBorders>
              <w:right w:val="single" w:sz="18" w:space="0" w:color="auto"/>
            </w:tcBorders>
          </w:tcPr>
          <w:p w14:paraId="3E88942B" w14:textId="77777777" w:rsidR="00143C94" w:rsidRDefault="00143C94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8F8AF" w14:textId="77777777" w:rsidR="00143C94" w:rsidRDefault="00143C94">
            <w:pPr>
              <w:spacing w:before="4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5591ADB" w14:textId="77777777" w:rsidR="00143C94" w:rsidRDefault="00143C94" w:rsidP="00EC56E9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SOURCES</w:t>
            </w:r>
          </w:p>
        </w:tc>
      </w:tr>
      <w:tr w:rsidR="00143C94" w14:paraId="2252A7DC" w14:textId="77777777">
        <w:trPr>
          <w:trHeight w:hRule="exact" w:val="288"/>
        </w:trPr>
        <w:tc>
          <w:tcPr>
            <w:tcW w:w="107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17B44" w14:textId="77777777" w:rsidR="00143C94" w:rsidRDefault="00143C94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14:paraId="57FE79B0" w14:textId="77777777" w:rsidR="00143C94" w:rsidRDefault="00143C94">
      <w:pPr>
        <w:spacing w:before="120"/>
        <w:ind w:left="360"/>
        <w:rPr>
          <w:rFonts w:ascii="Arial" w:hAnsi="Arial"/>
          <w:i/>
          <w:iCs/>
          <w:sz w:val="14"/>
        </w:rPr>
      </w:pPr>
      <w:r>
        <w:rPr>
          <w:rFonts w:ascii="Arial" w:hAnsi="Arial"/>
          <w:i/>
          <w:iCs/>
          <w:sz w:val="14"/>
        </w:rPr>
        <w:t>* USE AN ASTERISK NEXT TO THE FIGURES LISTED TO IDENTIFY THOSE ITEMS FOR WHICH OCFS REIMBURSEMENT IS NOT BEING REQUESTED.</w:t>
      </w:r>
    </w:p>
    <w:p w14:paraId="588F3BD0" w14:textId="77777777" w:rsidR="00143C94" w:rsidRDefault="00143C94">
      <w:pPr>
        <w:spacing w:before="40"/>
        <w:ind w:left="360"/>
        <w:rPr>
          <w:rFonts w:ascii="Arial" w:hAnsi="Arial"/>
          <w:i/>
          <w:iCs/>
          <w:sz w:val="14"/>
        </w:rPr>
      </w:pPr>
      <w:r>
        <w:rPr>
          <w:rFonts w:ascii="Arial" w:hAnsi="Arial"/>
          <w:i/>
          <w:iCs/>
          <w:sz w:val="14"/>
        </w:rPr>
        <w:t>USE (IK) TO IDENTIFY ONLY IN KIND SERVICES, EQUIPMENT, ETC DONATED TO PROGRAM, WHERE ALLOWED.</w:t>
      </w:r>
    </w:p>
    <w:p w14:paraId="09F68377" w14:textId="77777777" w:rsidR="00143C94" w:rsidRDefault="00143C94">
      <w:pPr>
        <w:spacing w:before="120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lastRenderedPageBreak/>
        <w:t>OCFS-</w:t>
      </w:r>
      <w:r w:rsidR="00352938">
        <w:rPr>
          <w:rFonts w:ascii="Arial" w:hAnsi="Arial"/>
          <w:b/>
          <w:bCs/>
          <w:sz w:val="14"/>
        </w:rPr>
        <w:t xml:space="preserve">5005 </w:t>
      </w:r>
      <w:r>
        <w:rPr>
          <w:rFonts w:ascii="Arial" w:hAnsi="Arial"/>
          <w:sz w:val="14"/>
        </w:rPr>
        <w:t xml:space="preserve">(Rev. </w:t>
      </w:r>
      <w:r w:rsidR="002934EB">
        <w:rPr>
          <w:rFonts w:ascii="Arial" w:hAnsi="Arial"/>
          <w:sz w:val="14"/>
        </w:rPr>
        <w:t>12</w:t>
      </w:r>
      <w:r>
        <w:rPr>
          <w:rFonts w:ascii="Arial" w:hAnsi="Arial"/>
          <w:sz w:val="14"/>
        </w:rPr>
        <w:t>/20</w:t>
      </w:r>
      <w:r w:rsidR="002934EB">
        <w:rPr>
          <w:rFonts w:ascii="Arial" w:hAnsi="Arial"/>
          <w:sz w:val="14"/>
        </w:rPr>
        <w:t>10</w:t>
      </w:r>
      <w:r>
        <w:rPr>
          <w:rFonts w:ascii="Arial" w:hAnsi="Arial"/>
          <w:sz w:val="14"/>
        </w:rPr>
        <w:t>) REVERSE</w:t>
      </w:r>
    </w:p>
    <w:p w14:paraId="511E2B18" w14:textId="77777777" w:rsidR="00143C94" w:rsidRDefault="00143C94" w:rsidP="00352938">
      <w:pPr>
        <w:pStyle w:val="Heading1"/>
        <w:spacing w:before="80"/>
      </w:pPr>
      <w:r>
        <w:t>PROGRAM BUDGET INSTRUCTIONS</w:t>
      </w:r>
    </w:p>
    <w:p w14:paraId="0D6820C6" w14:textId="77777777" w:rsidR="00143C94" w:rsidRDefault="00143C94" w:rsidP="00352938">
      <w:pPr>
        <w:pStyle w:val="Heading6"/>
        <w:spacing w:after="60"/>
      </w:pPr>
      <w:r>
        <w:t>REFER TO FISCAL POLICIES AND PROCEDURES MANUAL FOR RESTRICTIONS</w:t>
      </w:r>
    </w:p>
    <w:p w14:paraId="6EBDF25E" w14:textId="77777777" w:rsidR="00352938" w:rsidRDefault="00352938" w:rsidP="00AF130C">
      <w:pPr>
        <w:spacing w:before="40" w:line="220" w:lineRule="exact"/>
        <w:rPr>
          <w:rFonts w:ascii="Arial" w:hAnsi="Arial" w:cs="Arial"/>
          <w:sz w:val="16"/>
          <w:szCs w:val="16"/>
        </w:rPr>
      </w:pPr>
      <w:r w:rsidRPr="00AF130C">
        <w:rPr>
          <w:rFonts w:ascii="Arial" w:hAnsi="Arial" w:cs="Arial"/>
          <w:b/>
          <w:sz w:val="16"/>
          <w:szCs w:val="16"/>
        </w:rPr>
        <w:t xml:space="preserve">QYDS ID </w:t>
      </w:r>
      <w:r>
        <w:rPr>
          <w:rFonts w:ascii="Arial" w:hAnsi="Arial" w:cs="Arial"/>
          <w:sz w:val="16"/>
          <w:szCs w:val="16"/>
        </w:rPr>
        <w:t xml:space="preserve">– </w:t>
      </w:r>
      <w:r w:rsidR="000178A0">
        <w:rPr>
          <w:rFonts w:ascii="Arial" w:hAnsi="Arial" w:cs="Arial"/>
          <w:sz w:val="16"/>
          <w:szCs w:val="16"/>
        </w:rPr>
        <w:t xml:space="preserve">NUMBER </w:t>
      </w:r>
      <w:r>
        <w:rPr>
          <w:rFonts w:ascii="Arial" w:hAnsi="Arial" w:cs="Arial"/>
          <w:sz w:val="16"/>
          <w:szCs w:val="16"/>
        </w:rPr>
        <w:t>ASSIGNED BY SYSTEM</w:t>
      </w:r>
    </w:p>
    <w:p w14:paraId="0807E0F6" w14:textId="77777777" w:rsidR="00352938" w:rsidRDefault="00352938" w:rsidP="00AF130C">
      <w:pPr>
        <w:spacing w:line="220" w:lineRule="exact"/>
        <w:rPr>
          <w:rFonts w:ascii="Arial" w:hAnsi="Arial" w:cs="Arial"/>
          <w:sz w:val="16"/>
          <w:szCs w:val="16"/>
        </w:rPr>
      </w:pPr>
      <w:r w:rsidRPr="00AF130C">
        <w:rPr>
          <w:rFonts w:ascii="Arial" w:hAnsi="Arial" w:cs="Arial"/>
          <w:b/>
          <w:sz w:val="16"/>
          <w:szCs w:val="16"/>
        </w:rPr>
        <w:t>FISCAL YEAR</w:t>
      </w:r>
      <w:r>
        <w:rPr>
          <w:rFonts w:ascii="Arial" w:hAnsi="Arial" w:cs="Arial"/>
          <w:sz w:val="16"/>
          <w:szCs w:val="16"/>
        </w:rPr>
        <w:t>-INDICATE YEAR FOR WHICH FUNDS ARE BEING REQUESTED</w:t>
      </w:r>
    </w:p>
    <w:p w14:paraId="314DE48E" w14:textId="77777777" w:rsidR="00352938" w:rsidRDefault="00352938" w:rsidP="00AF130C">
      <w:pPr>
        <w:spacing w:line="220" w:lineRule="exact"/>
        <w:rPr>
          <w:rFonts w:ascii="Arial" w:hAnsi="Arial" w:cs="Arial"/>
          <w:sz w:val="16"/>
          <w:szCs w:val="16"/>
        </w:rPr>
      </w:pPr>
      <w:r w:rsidRPr="00AF130C">
        <w:rPr>
          <w:rFonts w:ascii="Arial" w:hAnsi="Arial" w:cs="Arial"/>
          <w:b/>
          <w:sz w:val="16"/>
          <w:szCs w:val="16"/>
        </w:rPr>
        <w:t>AGENCY/MUNICIPALITY</w:t>
      </w:r>
      <w:r>
        <w:rPr>
          <w:rFonts w:ascii="Arial" w:hAnsi="Arial" w:cs="Arial"/>
          <w:sz w:val="16"/>
          <w:szCs w:val="16"/>
        </w:rPr>
        <w:t>-COUNTY, CITY, VILLAGE, AN INDIAN RESERVATION OR SCHOOL DISTRICT (IF APP</w:t>
      </w:r>
      <w:r w:rsidR="000178A0">
        <w:rPr>
          <w:rFonts w:ascii="Arial" w:hAnsi="Arial" w:cs="Arial"/>
          <w:sz w:val="16"/>
          <w:szCs w:val="16"/>
        </w:rPr>
        <w:t>RO</w:t>
      </w:r>
      <w:r>
        <w:rPr>
          <w:rFonts w:ascii="Arial" w:hAnsi="Arial" w:cs="Arial"/>
          <w:sz w:val="16"/>
          <w:szCs w:val="16"/>
        </w:rPr>
        <w:t>VED) THAT IS APPLYING FOR STATE AID</w:t>
      </w:r>
    </w:p>
    <w:p w14:paraId="1445F55A" w14:textId="77777777" w:rsidR="00352938" w:rsidRDefault="00352938" w:rsidP="00AF130C">
      <w:pPr>
        <w:spacing w:line="220" w:lineRule="exact"/>
        <w:rPr>
          <w:rFonts w:ascii="Arial" w:hAnsi="Arial" w:cs="Arial"/>
          <w:sz w:val="16"/>
          <w:szCs w:val="16"/>
        </w:rPr>
      </w:pPr>
      <w:r w:rsidRPr="00AF130C">
        <w:rPr>
          <w:rFonts w:ascii="Arial" w:hAnsi="Arial" w:cs="Arial"/>
          <w:b/>
          <w:sz w:val="16"/>
          <w:szCs w:val="16"/>
        </w:rPr>
        <w:t>PROGRAM TITLE</w:t>
      </w:r>
      <w:r>
        <w:rPr>
          <w:rFonts w:ascii="Arial" w:hAnsi="Arial" w:cs="Arial"/>
          <w:sz w:val="16"/>
          <w:szCs w:val="16"/>
        </w:rPr>
        <w:t>-NAME OF PROGRAM RECEIVING FUNDING</w:t>
      </w:r>
    </w:p>
    <w:p w14:paraId="5AE24866" w14:textId="77777777" w:rsidR="00352938" w:rsidRPr="00352938" w:rsidRDefault="00352938" w:rsidP="00AF130C">
      <w:pPr>
        <w:spacing w:after="40" w:line="220" w:lineRule="exact"/>
        <w:rPr>
          <w:rFonts w:ascii="Arial" w:hAnsi="Arial" w:cs="Arial"/>
          <w:sz w:val="16"/>
          <w:szCs w:val="16"/>
        </w:rPr>
      </w:pPr>
      <w:r w:rsidRPr="00AF130C">
        <w:rPr>
          <w:rFonts w:ascii="Arial" w:hAnsi="Arial" w:cs="Arial"/>
          <w:b/>
          <w:sz w:val="16"/>
          <w:szCs w:val="16"/>
        </w:rPr>
        <w:t>FISCAL CONTACT INFORMATION</w:t>
      </w:r>
      <w:r>
        <w:rPr>
          <w:rFonts w:ascii="Arial" w:hAnsi="Arial" w:cs="Arial"/>
          <w:sz w:val="16"/>
          <w:szCs w:val="16"/>
        </w:rPr>
        <w:t>-PERSONS TO CONTACT FOR QUESTIONS ON BUDGETING-CLAIMING AND VOUCHERING FOR THIS PROGRAM</w:t>
      </w:r>
    </w:p>
    <w:p w14:paraId="36004E91" w14:textId="77777777" w:rsidR="00143C94" w:rsidRDefault="00143C94">
      <w:pPr>
        <w:pStyle w:val="Heading5"/>
        <w:rPr>
          <w:b/>
          <w:i w:val="0"/>
        </w:rPr>
      </w:pPr>
      <w:r>
        <w:rPr>
          <w:b/>
          <w:i w:val="0"/>
        </w:rPr>
        <w:t>PERSONAL SERVICES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788"/>
        <w:gridCol w:w="2076"/>
        <w:gridCol w:w="2493"/>
        <w:gridCol w:w="2601"/>
      </w:tblGrid>
      <w:tr w:rsidR="00143C94" w14:paraId="5C931692" w14:textId="77777777" w:rsidTr="00352938">
        <w:trPr>
          <w:cantSplit/>
          <w:trHeight w:hRule="exact" w:val="490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2DE87" w14:textId="77777777" w:rsidR="00143C94" w:rsidRDefault="00143C94">
            <w:pPr>
              <w:spacing w:before="120"/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POSITION TITLE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FB051" w14:textId="77777777" w:rsidR="00143C94" w:rsidRDefault="00143C94">
            <w:pPr>
              <w:spacing w:before="120"/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RATE OF PAY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BF402" w14:textId="77777777" w:rsidR="00143C94" w:rsidRDefault="00143C94">
            <w:pPr>
              <w:pStyle w:val="Heading7"/>
              <w:spacing w:before="0"/>
              <w:rPr>
                <w:bCs/>
              </w:rPr>
            </w:pPr>
            <w:r>
              <w:rPr>
                <w:bCs/>
              </w:rPr>
              <w:t>BASIS</w:t>
            </w:r>
          </w:p>
          <w:p w14:paraId="609CCFBC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(H, W, BW, SM)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A456C" w14:textId="77777777" w:rsidR="00143C94" w:rsidRDefault="00143C94">
            <w:pPr>
              <w:spacing w:before="60"/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TOTAL OCFS PROGRAM AMOUNT*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A6302E" w14:textId="77777777" w:rsidR="00143C94" w:rsidRDefault="00143C94">
            <w:pPr>
              <w:jc w:val="center"/>
              <w:rPr>
                <w:rFonts w:ascii="Arial" w:hAnsi="Arial"/>
                <w:b/>
                <w:bCs/>
                <w:i/>
                <w:sz w:val="16"/>
              </w:rPr>
            </w:pPr>
            <w:r>
              <w:rPr>
                <w:rFonts w:ascii="Arial" w:hAnsi="Arial"/>
                <w:b/>
                <w:bCs/>
                <w:i/>
                <w:sz w:val="16"/>
              </w:rPr>
              <w:t>TOTAL FUNDS REQUESTED FOR THIS  PROGRAM</w:t>
            </w:r>
          </w:p>
        </w:tc>
      </w:tr>
      <w:tr w:rsidR="00143C94" w14:paraId="7D58D288" w14:textId="77777777">
        <w:trPr>
          <w:cantSplit/>
          <w:trHeight w:hRule="exact" w:val="288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5D248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0D591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2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E0B77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3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AD4BB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4</w:t>
            </w:r>
          </w:p>
        </w:tc>
        <w:tc>
          <w:tcPr>
            <w:tcW w:w="260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CFF78E" w14:textId="77777777" w:rsidR="00143C94" w:rsidRDefault="00143C94">
            <w:pPr>
              <w:rPr>
                <w:rFonts w:ascii="Arial" w:hAnsi="Arial"/>
                <w:b/>
                <w:bCs/>
                <w:i/>
                <w:sz w:val="16"/>
              </w:rPr>
            </w:pPr>
          </w:p>
        </w:tc>
      </w:tr>
    </w:tbl>
    <w:p w14:paraId="5391A457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LIST THE TITLE OF THE POSITION AS IT WILL BE CLAIMED</w:t>
      </w:r>
    </w:p>
    <w:p w14:paraId="155A7E0B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RATE OF PAYMENT AS IT IS ON THE  PAYROLL, E.G. $100, $500, $5. (enter the highest rate for each title)</w:t>
      </w:r>
    </w:p>
    <w:p w14:paraId="4BA216B4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INDICATE THE SALARY BASIS AS IT IS ACTUALLY PAID, e.g. Hourly (H), Weekly (W), Biweekly (BW), Semimonthly(SM)</w:t>
      </w:r>
    </w:p>
    <w:p w14:paraId="244DE5C3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GROSS AMOUNT OF THIS PAYROLL LINE. Use an asterisk if OCFS reimbursement is not being requested.</w:t>
      </w:r>
    </w:p>
    <w:p w14:paraId="5B7432AB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TOTAL OF THIS COLUMN.</w:t>
      </w:r>
    </w:p>
    <w:p w14:paraId="13C8B93E" w14:textId="77777777" w:rsidR="00143C94" w:rsidRDefault="00143C94" w:rsidP="00735961">
      <w:pPr>
        <w:numPr>
          <w:ilvl w:val="0"/>
          <w:numId w:val="40"/>
        </w:numPr>
        <w:spacing w:after="40"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TOTAL AMOUNT FOR WHICH OCFS REIMBURSEMENT IS BEING REQUESTED. YDDP/RHYA – DO NOT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1"/>
        <w:gridCol w:w="2417"/>
        <w:gridCol w:w="2531"/>
      </w:tblGrid>
      <w:tr w:rsidR="00143C94" w14:paraId="65491154" w14:textId="77777777">
        <w:trPr>
          <w:cantSplit/>
        </w:trPr>
        <w:tc>
          <w:tcPr>
            <w:tcW w:w="56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774150" w14:textId="77777777" w:rsidR="00143C94" w:rsidRDefault="00143C94">
            <w:pPr>
              <w:pStyle w:val="Heading8"/>
            </w:pPr>
            <w:r>
              <w:t>TOTAL SALARIES AND WAGES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5FF8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5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B98FD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6</w:t>
            </w:r>
          </w:p>
        </w:tc>
      </w:tr>
      <w:tr w:rsidR="00143C94" w14:paraId="7B2660B7" w14:textId="77777777">
        <w:trPr>
          <w:cantSplit/>
        </w:trPr>
        <w:tc>
          <w:tcPr>
            <w:tcW w:w="56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2AA12D" w14:textId="77777777" w:rsidR="00143C94" w:rsidRDefault="00143C94">
            <w:pPr>
              <w:jc w:val="both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>TOTAL FRINGE BENEFITS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61722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7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260C0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8</w:t>
            </w:r>
          </w:p>
        </w:tc>
      </w:tr>
    </w:tbl>
    <w:p w14:paraId="0A594AD0" w14:textId="77777777" w:rsidR="00143C94" w:rsidRDefault="00143C94" w:rsidP="00735961">
      <w:pPr>
        <w:numPr>
          <w:ilvl w:val="0"/>
          <w:numId w:val="40"/>
        </w:numPr>
        <w:spacing w:line="220" w:lineRule="exact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TOTAL OF FRINGE BENEFITS BUDGETED FOR THIS PROGRAM. YDDP – CONTRACT AGENCIES ONLY</w:t>
      </w:r>
    </w:p>
    <w:p w14:paraId="1E97CAA2" w14:textId="77777777" w:rsidR="00143C94" w:rsidRDefault="00143C94" w:rsidP="00735961">
      <w:pPr>
        <w:numPr>
          <w:ilvl w:val="0"/>
          <w:numId w:val="40"/>
        </w:numPr>
        <w:spacing w:line="220" w:lineRule="exact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AMOUNT FOR WHICH OCFS REIMBURSEMENT IS BEING REQUESTED.</w:t>
      </w:r>
    </w:p>
    <w:p w14:paraId="40455DC0" w14:textId="77777777" w:rsidR="00143C94" w:rsidRDefault="00143C94" w:rsidP="00AF130C">
      <w:pPr>
        <w:spacing w:line="220" w:lineRule="exact"/>
        <w:ind w:left="720"/>
        <w:jc w:val="both"/>
        <w:rPr>
          <w:rFonts w:ascii="Arial" w:hAnsi="Arial"/>
          <w:iCs/>
          <w:sz w:val="18"/>
        </w:rPr>
      </w:pPr>
      <w:r>
        <w:rPr>
          <w:rFonts w:ascii="Arial" w:hAnsi="Arial"/>
          <w:iCs/>
          <w:sz w:val="16"/>
        </w:rPr>
        <w:t>MOST PROGRAMS ARE LIMITED TO 25%. YDDP/RHYA – DO NOT USE</w:t>
      </w:r>
    </w:p>
    <w:p w14:paraId="402A71BB" w14:textId="77777777" w:rsidR="00143C94" w:rsidRDefault="00143C94" w:rsidP="00735961">
      <w:pPr>
        <w:pStyle w:val="Heading8"/>
        <w:spacing w:before="40"/>
      </w:pPr>
      <w:r>
        <w:t>CONTRACTED SERVICES AND STIPENDS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788"/>
        <w:gridCol w:w="2085"/>
        <w:gridCol w:w="2475"/>
      </w:tblGrid>
      <w:tr w:rsidR="00143C94" w14:paraId="57CB8F62" w14:textId="77777777">
        <w:trPr>
          <w:trHeight w:hRule="exact" w:val="648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9EAC0" w14:textId="77777777" w:rsidR="00143C94" w:rsidRDefault="00143C94">
            <w:pPr>
              <w:spacing w:before="20"/>
              <w:jc w:val="center"/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TYPE OF SERVICE OR CONSULTANT TITLE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F9D19" w14:textId="77777777" w:rsidR="00143C94" w:rsidRDefault="00143C94">
            <w:pPr>
              <w:pStyle w:val="Heading7"/>
            </w:pPr>
            <w:r>
              <w:t>RATE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A774A" w14:textId="77777777" w:rsidR="00143C94" w:rsidRDefault="00143C94">
            <w:pPr>
              <w:pStyle w:val="Heading7"/>
            </w:pPr>
            <w:r>
              <w:t>PAYMENT BASIS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F15FE" w14:textId="77777777" w:rsidR="00143C94" w:rsidRDefault="00143C94">
            <w:pPr>
              <w:spacing w:before="60"/>
              <w:jc w:val="center"/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TOTAL PROGRAM AMOUNT*</w:t>
            </w:r>
          </w:p>
        </w:tc>
      </w:tr>
      <w:tr w:rsidR="00143C94" w14:paraId="2872D064" w14:textId="77777777">
        <w:trPr>
          <w:trHeight w:hRule="exact" w:val="288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4881D6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9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C369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10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A76B9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9807B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12</w:t>
            </w:r>
          </w:p>
        </w:tc>
      </w:tr>
    </w:tbl>
    <w:p w14:paraId="57B160C5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 xml:space="preserve">ENTER TYPE OR TITLE OF SERVICES, e.g. Accounting Firm, Speaker. </w:t>
      </w:r>
    </w:p>
    <w:p w14:paraId="4ADA5A9B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 xml:space="preserve">INDICATE RATE OF PAY             </w:t>
      </w:r>
    </w:p>
    <w:p w14:paraId="35D2BB82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INDICATE PAYMENT BASIS e.g. Session (S), Monthly (M)</w:t>
      </w:r>
    </w:p>
    <w:p w14:paraId="707043D7" w14:textId="77777777" w:rsidR="00143C94" w:rsidRDefault="00143C94" w:rsidP="00735961">
      <w:pPr>
        <w:numPr>
          <w:ilvl w:val="0"/>
          <w:numId w:val="40"/>
        </w:numPr>
        <w:spacing w:after="40"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TOTAL COST FOR EACH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9"/>
        <w:gridCol w:w="1690"/>
        <w:gridCol w:w="1690"/>
      </w:tblGrid>
      <w:tr w:rsidR="00143C94" w14:paraId="14629B5D" w14:textId="77777777">
        <w:trPr>
          <w:cantSplit/>
        </w:trPr>
        <w:tc>
          <w:tcPr>
            <w:tcW w:w="727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E7723D" w14:textId="77777777" w:rsidR="00143C94" w:rsidRDefault="00143C94">
            <w:pPr>
              <w:jc w:val="both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>TOTAL CONTRACTED SERVICES (2)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64DA0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13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CC732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14</w:t>
            </w:r>
          </w:p>
        </w:tc>
      </w:tr>
    </w:tbl>
    <w:p w14:paraId="25EEFC3A" w14:textId="77777777" w:rsidR="00143C94" w:rsidRDefault="00143C94" w:rsidP="00735961">
      <w:pPr>
        <w:numPr>
          <w:ilvl w:val="0"/>
          <w:numId w:val="40"/>
        </w:numPr>
        <w:spacing w:line="220" w:lineRule="exact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TOTAL OF THIS COLUMN</w:t>
      </w:r>
    </w:p>
    <w:p w14:paraId="5C4F14CF" w14:textId="77777777" w:rsidR="00143C94" w:rsidRDefault="00143C94" w:rsidP="00735961">
      <w:pPr>
        <w:numPr>
          <w:ilvl w:val="0"/>
          <w:numId w:val="40"/>
        </w:numPr>
        <w:spacing w:after="40" w:line="220" w:lineRule="exact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AMOUNT FOR WHICH OCFS REIMBURSEMENT IS BEING REQUESTED. YDDP/RHYA – DO NOT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9"/>
        <w:gridCol w:w="1690"/>
        <w:gridCol w:w="1690"/>
      </w:tblGrid>
      <w:tr w:rsidR="00143C94" w14:paraId="3F263397" w14:textId="77777777">
        <w:trPr>
          <w:cantSplit/>
        </w:trPr>
        <w:tc>
          <w:tcPr>
            <w:tcW w:w="727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DE3DF0" w14:textId="77777777" w:rsidR="00143C94" w:rsidRDefault="00143C94">
            <w:pPr>
              <w:jc w:val="both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>TOTAL MAINTENANCE &amp; OPERATION (3)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AF9E0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15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0F079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16</w:t>
            </w:r>
          </w:p>
        </w:tc>
      </w:tr>
    </w:tbl>
    <w:p w14:paraId="3795F555" w14:textId="77777777" w:rsidR="00143C94" w:rsidRDefault="00143C94" w:rsidP="00735961">
      <w:pPr>
        <w:numPr>
          <w:ilvl w:val="0"/>
          <w:numId w:val="40"/>
        </w:numPr>
        <w:spacing w:line="220" w:lineRule="exact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AMOUNT BUDGETED IN TOTAL FOR THIS PROGRAM.</w:t>
      </w:r>
    </w:p>
    <w:p w14:paraId="0EF190AE" w14:textId="77777777" w:rsidR="00143C94" w:rsidRDefault="00143C94" w:rsidP="00735961">
      <w:pPr>
        <w:numPr>
          <w:ilvl w:val="0"/>
          <w:numId w:val="40"/>
        </w:numPr>
        <w:spacing w:after="40" w:line="220" w:lineRule="exact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AMOUNT FOR WHICH OCFS REIMBURSEMENT IS BEING REQUESTED. YDDP/RHYA – DO NOT USE</w:t>
      </w:r>
    </w:p>
    <w:p w14:paraId="64480BAC" w14:textId="77777777" w:rsidR="00143C94" w:rsidRDefault="00143C94" w:rsidP="00735961">
      <w:pPr>
        <w:spacing w:line="220" w:lineRule="exact"/>
        <w:ind w:left="351" w:hanging="378"/>
        <w:jc w:val="both"/>
        <w:rPr>
          <w:rFonts w:ascii="Arial" w:hAnsi="Arial"/>
          <w:b/>
          <w:bCs/>
          <w:iCs/>
          <w:sz w:val="16"/>
        </w:rPr>
      </w:pPr>
      <w:r>
        <w:rPr>
          <w:rFonts w:ascii="Arial" w:hAnsi="Arial"/>
          <w:b/>
          <w:bCs/>
          <w:iCs/>
          <w:sz w:val="16"/>
        </w:rPr>
        <w:t>LIST IN THE SPACE PROVIDED, EQUIPMENT PURCHASES AND RENTALS PLANNED FOR PROGRAM YEAR</w:t>
      </w:r>
    </w:p>
    <w:p w14:paraId="3AF4A29F" w14:textId="77777777" w:rsidR="00143C94" w:rsidRDefault="00143C94">
      <w:pPr>
        <w:pStyle w:val="Heading9"/>
        <w:ind w:left="9"/>
      </w:pPr>
      <w:r>
        <w:t>FACILITY REPAIRS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744"/>
        <w:gridCol w:w="1743"/>
        <w:gridCol w:w="1743"/>
        <w:gridCol w:w="1748"/>
        <w:gridCol w:w="1743"/>
      </w:tblGrid>
      <w:tr w:rsidR="00143C94" w14:paraId="085D94D6" w14:textId="77777777">
        <w:trPr>
          <w:trHeight w:hRule="exact" w:val="288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F7F22" w14:textId="77777777" w:rsidR="00143C94" w:rsidRDefault="00143C94" w:rsidP="00252125">
            <w:pPr>
              <w:spacing w:before="40"/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PROGRAM SITE</w:t>
            </w:r>
          </w:p>
        </w:tc>
        <w:tc>
          <w:tcPr>
            <w:tcW w:w="1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8D1F3C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FF3F924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DA9CAB2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5D1E8BA" w14:textId="77777777" w:rsidR="00143C94" w:rsidRDefault="00143C94">
            <w:pPr>
              <w:spacing w:before="60"/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0DA0E26" w14:textId="77777777" w:rsidR="00143C94" w:rsidRDefault="00143C94">
            <w:pPr>
              <w:rPr>
                <w:rFonts w:ascii="Arial" w:hAnsi="Arial"/>
                <w:b/>
                <w:bCs/>
                <w:i/>
                <w:sz w:val="16"/>
              </w:rPr>
            </w:pPr>
          </w:p>
        </w:tc>
      </w:tr>
      <w:tr w:rsidR="00143C94" w14:paraId="327ECD4F" w14:textId="77777777">
        <w:trPr>
          <w:cantSplit/>
          <w:trHeight w:hRule="exact" w:val="288"/>
        </w:trPr>
        <w:tc>
          <w:tcPr>
            <w:tcW w:w="71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37EBB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17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18D1F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18</w:t>
            </w:r>
          </w:p>
        </w:tc>
        <w:tc>
          <w:tcPr>
            <w:tcW w:w="1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4FB926" w14:textId="77777777" w:rsidR="00143C94" w:rsidRDefault="00143C94">
            <w:pPr>
              <w:rPr>
                <w:rFonts w:ascii="Arial" w:hAnsi="Arial"/>
                <w:b/>
                <w:bCs/>
                <w:i/>
                <w:sz w:val="16"/>
              </w:rPr>
            </w:pPr>
          </w:p>
        </w:tc>
      </w:tr>
    </w:tbl>
    <w:p w14:paraId="459715C2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LIST EACH PROGRAM ADDRESS FOR WHICH FACILITY REPAIRS ARE BEING PLANNED</w:t>
      </w:r>
    </w:p>
    <w:p w14:paraId="502A86F2" w14:textId="77777777" w:rsidR="00143C94" w:rsidRDefault="00143C94" w:rsidP="00735961">
      <w:pPr>
        <w:numPr>
          <w:ilvl w:val="0"/>
          <w:numId w:val="40"/>
        </w:numPr>
        <w:spacing w:after="40"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AMOUNT FOR EACH PROGRAM SITE. YDDP LIMIT - $500 PER SITE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2"/>
        <w:gridCol w:w="1806"/>
        <w:gridCol w:w="1693"/>
      </w:tblGrid>
      <w:tr w:rsidR="00143C94" w14:paraId="6925C276" w14:textId="77777777">
        <w:trPr>
          <w:cantSplit/>
        </w:trPr>
        <w:tc>
          <w:tcPr>
            <w:tcW w:w="72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87D918" w14:textId="77777777" w:rsidR="00143C94" w:rsidRDefault="00143C94">
            <w:pPr>
              <w:jc w:val="both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>TOTAL FACILITY REPAIRS (4)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025C5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19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5A4F2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20</w:t>
            </w:r>
          </w:p>
        </w:tc>
      </w:tr>
    </w:tbl>
    <w:p w14:paraId="68A20DF1" w14:textId="77777777" w:rsidR="00143C94" w:rsidRDefault="00143C94" w:rsidP="00735961">
      <w:pPr>
        <w:numPr>
          <w:ilvl w:val="0"/>
          <w:numId w:val="40"/>
        </w:numPr>
        <w:spacing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TOTAL OF THIS COLUMN</w:t>
      </w:r>
    </w:p>
    <w:p w14:paraId="2BFDD807" w14:textId="77777777" w:rsidR="00143C94" w:rsidRDefault="00143C94" w:rsidP="00735961">
      <w:pPr>
        <w:numPr>
          <w:ilvl w:val="0"/>
          <w:numId w:val="40"/>
        </w:numPr>
        <w:spacing w:after="40" w:line="220" w:lineRule="exact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ENTER THE AMOUNT FOR WHICH REIMBURSEMENT IS BEING REQUESTED. YDDP/RHYA – DO NOT USE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4"/>
        <w:gridCol w:w="1805"/>
        <w:gridCol w:w="1695"/>
      </w:tblGrid>
      <w:tr w:rsidR="00143C94" w14:paraId="6D469689" w14:textId="77777777">
        <w:trPr>
          <w:cantSplit/>
        </w:trPr>
        <w:tc>
          <w:tcPr>
            <w:tcW w:w="72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555996" w14:textId="77777777" w:rsidR="00143C94" w:rsidRDefault="00143C94">
            <w:pPr>
              <w:pStyle w:val="Heading8"/>
              <w:jc w:val="right"/>
            </w:pPr>
            <w:r>
              <w:t>TOTAL OCFS PROGRAM AMOUNT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AAF8E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</w:p>
        </w:tc>
        <w:tc>
          <w:tcPr>
            <w:tcW w:w="17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70D88D1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</w:p>
        </w:tc>
      </w:tr>
      <w:tr w:rsidR="00143C94" w14:paraId="5A6C5841" w14:textId="77777777">
        <w:trPr>
          <w:cantSplit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4809F317" w14:textId="77777777" w:rsidR="00143C94" w:rsidRDefault="00143C94">
            <w:pPr>
              <w:pStyle w:val="Heading8"/>
              <w:jc w:val="right"/>
              <w:rPr>
                <w:caps/>
              </w:rPr>
            </w:pPr>
            <w:r>
              <w:rPr>
                <w:caps/>
              </w:rPr>
              <w:t>Total ocfs funds requested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0BF93CB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5B5CE" w14:textId="77777777" w:rsidR="00143C94" w:rsidRDefault="00143C94">
            <w:pPr>
              <w:jc w:val="center"/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>21</w:t>
            </w:r>
          </w:p>
        </w:tc>
      </w:tr>
    </w:tbl>
    <w:p w14:paraId="0982AD34" w14:textId="77777777" w:rsidR="00143C94" w:rsidRDefault="00143C94">
      <w:pPr>
        <w:spacing w:line="120" w:lineRule="exact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872"/>
        <w:gridCol w:w="1743"/>
        <w:gridCol w:w="1773"/>
      </w:tblGrid>
      <w:tr w:rsidR="00143C94" w14:paraId="7FFE098B" w14:textId="77777777">
        <w:trPr>
          <w:trHeight w:hRule="exact" w:val="288"/>
        </w:trPr>
        <w:tc>
          <w:tcPr>
            <w:tcW w:w="107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3B5378" w14:textId="77777777" w:rsidR="00143C94" w:rsidRPr="00E12D31" w:rsidRDefault="00143C94" w:rsidP="00252125">
            <w:pPr>
              <w:spacing w:before="40"/>
              <w:rPr>
                <w:rFonts w:ascii="Arial" w:hAnsi="Arial"/>
                <w:b/>
                <w:sz w:val="18"/>
              </w:rPr>
            </w:pPr>
            <w:r w:rsidRPr="00E12D31">
              <w:rPr>
                <w:rFonts w:ascii="Arial" w:hAnsi="Arial"/>
                <w:b/>
                <w:sz w:val="18"/>
              </w:rPr>
              <w:t>LIST OTHER FUNDING SOURCES</w:t>
            </w:r>
          </w:p>
        </w:tc>
      </w:tr>
      <w:tr w:rsidR="00143C94" w14:paraId="31C7E756" w14:textId="77777777" w:rsidTr="00E12D31">
        <w:trPr>
          <w:cantSplit/>
          <w:trHeight w:hRule="exact" w:val="288"/>
        </w:trPr>
        <w:tc>
          <w:tcPr>
            <w:tcW w:w="3168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FC10983" w14:textId="77777777" w:rsidR="00143C94" w:rsidRDefault="00143C9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6D5B6" w14:textId="77777777" w:rsidR="00143C94" w:rsidRDefault="00143C9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168E8" w14:textId="77777777" w:rsidR="00143C94" w:rsidRDefault="00143C94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22</w:t>
            </w:r>
          </w:p>
        </w:tc>
        <w:tc>
          <w:tcPr>
            <w:tcW w:w="17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725230" w14:textId="77777777" w:rsidR="00143C94" w:rsidRDefault="00143C94">
            <w:pPr>
              <w:spacing w:before="60"/>
              <w:ind w:left="-72" w:right="-5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REIMBURSEABLE TOTAL</w:t>
            </w:r>
          </w:p>
        </w:tc>
      </w:tr>
      <w:tr w:rsidR="00143C94" w14:paraId="59838830" w14:textId="77777777" w:rsidTr="00E12D31">
        <w:trPr>
          <w:cantSplit/>
          <w:trHeight w:hRule="exact" w:val="288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D02974C" w14:textId="77777777" w:rsidR="00143C94" w:rsidRDefault="00143C94">
            <w:pPr>
              <w:rPr>
                <w:rFonts w:ascii="Arial" w:hAnsi="Arial"/>
                <w:sz w:val="16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31C45" w14:textId="77777777" w:rsidR="00143C94" w:rsidRDefault="00143C94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05EDB" w14:textId="77777777" w:rsidR="00143C94" w:rsidRDefault="00143C94">
            <w:pPr>
              <w:spacing w:before="4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23</w:t>
            </w:r>
          </w:p>
        </w:tc>
        <w:tc>
          <w:tcPr>
            <w:tcW w:w="17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13BE97" w14:textId="77777777" w:rsidR="00143C94" w:rsidRDefault="00143C94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MUNICIPAL FUNDING</w:t>
            </w:r>
          </w:p>
        </w:tc>
      </w:tr>
      <w:tr w:rsidR="00143C94" w14:paraId="418AF470" w14:textId="77777777" w:rsidTr="00E12D31">
        <w:trPr>
          <w:cantSplit/>
          <w:trHeight w:hRule="exact" w:val="288"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60C7168" w14:textId="77777777" w:rsidR="00143C94" w:rsidRDefault="00143C94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6675FB3" w14:textId="77777777" w:rsidR="00143C94" w:rsidRDefault="00143C9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F235B" w14:textId="77777777" w:rsidR="00143C94" w:rsidRDefault="00143C94">
            <w:pPr>
              <w:spacing w:before="6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24</w:t>
            </w:r>
          </w:p>
        </w:tc>
        <w:tc>
          <w:tcPr>
            <w:tcW w:w="17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C1EEB" w14:textId="77777777" w:rsidR="00143C94" w:rsidRDefault="00143C94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OTHER SOURCES</w:t>
            </w:r>
          </w:p>
        </w:tc>
      </w:tr>
    </w:tbl>
    <w:p w14:paraId="0AD04914" w14:textId="77777777" w:rsidR="00143C94" w:rsidRDefault="00143C94" w:rsidP="00735961">
      <w:pPr>
        <w:numPr>
          <w:ilvl w:val="0"/>
          <w:numId w:val="40"/>
        </w:numPr>
        <w:tabs>
          <w:tab w:val="left" w:pos="396"/>
        </w:tabs>
        <w:spacing w:after="100" w:afterAutospacing="1" w:line="22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THIS AMOUNT SHOULD AGREE TO THE AMOUNT BEING REQUESTED FOR THIS PROGRAM.</w:t>
      </w:r>
    </w:p>
    <w:p w14:paraId="73903651" w14:textId="77777777" w:rsidR="00143C94" w:rsidRDefault="00143C94" w:rsidP="00735961">
      <w:pPr>
        <w:numPr>
          <w:ilvl w:val="0"/>
          <w:numId w:val="40"/>
        </w:numPr>
        <w:spacing w:after="100" w:afterAutospacing="1" w:line="22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THIS IS THE TOTAL OF BOX 21 LESS ASTERISKED ITEMS</w:t>
      </w:r>
    </w:p>
    <w:p w14:paraId="7E80A826" w14:textId="77777777" w:rsidR="00143C94" w:rsidRDefault="00143C94" w:rsidP="00735961">
      <w:pPr>
        <w:numPr>
          <w:ilvl w:val="0"/>
          <w:numId w:val="40"/>
        </w:numPr>
        <w:spacing w:after="100" w:afterAutospacing="1" w:line="22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ENTER TOTAL AMOUNT BEING PROVIDED TOWARDS THIS PROGRAM BY MUNICIPALITY</w:t>
      </w:r>
    </w:p>
    <w:p w14:paraId="28BFBB35" w14:textId="77777777" w:rsidR="00EC56E9" w:rsidRDefault="00143C94" w:rsidP="00735961">
      <w:pPr>
        <w:numPr>
          <w:ilvl w:val="0"/>
          <w:numId w:val="40"/>
        </w:numPr>
        <w:spacing w:after="100" w:afterAutospacing="1" w:line="22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ENTER TOTAL AMOUNT BEING PROVIDED TOWARDS THIS PROGRAM BY OTHER SOURCES</w:t>
      </w:r>
    </w:p>
    <w:sectPr w:rsidR="00EC56E9" w:rsidSect="00EC56E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EC9"/>
    <w:multiLevelType w:val="hybridMultilevel"/>
    <w:tmpl w:val="909AE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D7CCA"/>
    <w:multiLevelType w:val="hybridMultilevel"/>
    <w:tmpl w:val="4D700F0C"/>
    <w:lvl w:ilvl="0" w:tplc="8C04E700">
      <w:start w:val="19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72068B"/>
    <w:multiLevelType w:val="hybridMultilevel"/>
    <w:tmpl w:val="7BEA6780"/>
    <w:lvl w:ilvl="0" w:tplc="50AE7EC0">
      <w:start w:val="17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Arial" w:hAnsi="Arial" w:hint="default"/>
        <w:sz w:val="18"/>
      </w:rPr>
    </w:lvl>
    <w:lvl w:ilvl="1" w:tplc="2F043A5C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4458E"/>
    <w:multiLevelType w:val="hybridMultilevel"/>
    <w:tmpl w:val="59D0D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1332D"/>
    <w:multiLevelType w:val="hybridMultilevel"/>
    <w:tmpl w:val="E066320C"/>
    <w:lvl w:ilvl="0" w:tplc="91C2483C">
      <w:start w:val="15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594EEB"/>
    <w:multiLevelType w:val="hybridMultilevel"/>
    <w:tmpl w:val="99E2D80A"/>
    <w:lvl w:ilvl="0" w:tplc="50AE7EC0">
      <w:start w:val="17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AE5429"/>
    <w:multiLevelType w:val="hybridMultilevel"/>
    <w:tmpl w:val="F40ABD60"/>
    <w:lvl w:ilvl="0" w:tplc="BE660272">
      <w:start w:val="19"/>
      <w:numFmt w:val="decimal"/>
      <w:lvlText w:val="21."/>
      <w:lvlJc w:val="left"/>
      <w:pPr>
        <w:tabs>
          <w:tab w:val="num" w:pos="5724"/>
        </w:tabs>
        <w:ind w:left="5724" w:hanging="504"/>
      </w:pPr>
      <w:rPr>
        <w:rFonts w:ascii="Arial" w:hAnsi="Arial" w:hint="default"/>
        <w:b w:val="0"/>
        <w:i w:val="0"/>
        <w:sz w:val="16"/>
      </w:rPr>
    </w:lvl>
    <w:lvl w:ilvl="1" w:tplc="C6C055D0">
      <w:start w:val="22"/>
      <w:numFmt w:val="decimal"/>
      <w:lvlText w:val="%2."/>
      <w:lvlJc w:val="left"/>
      <w:pPr>
        <w:tabs>
          <w:tab w:val="num" w:pos="1584"/>
        </w:tabs>
        <w:ind w:left="1584" w:hanging="504"/>
      </w:pPr>
      <w:rPr>
        <w:rFonts w:ascii="Arial" w:hAnsi="Aria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F67F2"/>
    <w:multiLevelType w:val="hybridMultilevel"/>
    <w:tmpl w:val="D53CEBDA"/>
    <w:lvl w:ilvl="0" w:tplc="628292F2">
      <w:start w:val="10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E24FDE"/>
    <w:multiLevelType w:val="hybridMultilevel"/>
    <w:tmpl w:val="5BCC1C7E"/>
    <w:lvl w:ilvl="0" w:tplc="C33AFC06">
      <w:start w:val="9"/>
      <w:numFmt w:val="decimal"/>
      <w:lvlText w:val="%1."/>
      <w:lvlJc w:val="left"/>
      <w:pPr>
        <w:tabs>
          <w:tab w:val="num" w:pos="3924"/>
        </w:tabs>
        <w:ind w:left="392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291799"/>
    <w:multiLevelType w:val="hybridMultilevel"/>
    <w:tmpl w:val="0D745C10"/>
    <w:lvl w:ilvl="0" w:tplc="B2BA0AA2">
      <w:start w:val="7"/>
      <w:numFmt w:val="decimal"/>
      <w:lvlText w:val="%1.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F65A9"/>
    <w:multiLevelType w:val="hybridMultilevel"/>
    <w:tmpl w:val="9094F1CE"/>
    <w:lvl w:ilvl="0" w:tplc="AD5C1738">
      <w:start w:val="2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ascii="Arial" w:hAnsi="Arial" w:hint="default"/>
        <w:sz w:val="18"/>
      </w:rPr>
    </w:lvl>
    <w:lvl w:ilvl="1" w:tplc="818A1462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6195C"/>
    <w:multiLevelType w:val="hybridMultilevel"/>
    <w:tmpl w:val="32F2C8EA"/>
    <w:lvl w:ilvl="0" w:tplc="319EE4A0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E57D6"/>
    <w:multiLevelType w:val="hybridMultilevel"/>
    <w:tmpl w:val="100A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E1A7C"/>
    <w:multiLevelType w:val="hybridMultilevel"/>
    <w:tmpl w:val="9894160A"/>
    <w:lvl w:ilvl="0" w:tplc="85407CEE">
      <w:start w:val="19"/>
      <w:numFmt w:val="decimal"/>
      <w:lvlText w:val="%1."/>
      <w:lvlJc w:val="left"/>
      <w:pPr>
        <w:tabs>
          <w:tab w:val="num" w:pos="5364"/>
        </w:tabs>
        <w:ind w:left="536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B38A3"/>
    <w:multiLevelType w:val="hybridMultilevel"/>
    <w:tmpl w:val="1578E9A6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33F32A8B"/>
    <w:multiLevelType w:val="hybridMultilevel"/>
    <w:tmpl w:val="BBDC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62E1"/>
    <w:multiLevelType w:val="hybridMultilevel"/>
    <w:tmpl w:val="8C6A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66C22"/>
    <w:multiLevelType w:val="hybridMultilevel"/>
    <w:tmpl w:val="2C4A86F8"/>
    <w:lvl w:ilvl="0" w:tplc="4B5A26C0">
      <w:start w:val="12"/>
      <w:numFmt w:val="decimal"/>
      <w:lvlText w:val="%1."/>
      <w:lvlJc w:val="left"/>
      <w:pPr>
        <w:tabs>
          <w:tab w:val="num" w:pos="4284"/>
        </w:tabs>
        <w:ind w:left="428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C0389"/>
    <w:multiLevelType w:val="hybridMultilevel"/>
    <w:tmpl w:val="ABD0C1C8"/>
    <w:lvl w:ilvl="0" w:tplc="EFE4AA02">
      <w:start w:val="8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12011"/>
    <w:multiLevelType w:val="hybridMultilevel"/>
    <w:tmpl w:val="ED2AF53E"/>
    <w:lvl w:ilvl="0" w:tplc="91C2483C">
      <w:start w:val="15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18"/>
      </w:rPr>
    </w:lvl>
    <w:lvl w:ilvl="1" w:tplc="66543EB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D25D1"/>
    <w:multiLevelType w:val="hybridMultilevel"/>
    <w:tmpl w:val="09DA6882"/>
    <w:lvl w:ilvl="0" w:tplc="C6C055D0">
      <w:start w:val="22"/>
      <w:numFmt w:val="decimal"/>
      <w:lvlText w:val="%1."/>
      <w:lvlJc w:val="left"/>
      <w:pPr>
        <w:tabs>
          <w:tab w:val="num" w:pos="1998"/>
        </w:tabs>
        <w:ind w:left="1998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1" w15:restartNumberingAfterBreak="0">
    <w:nsid w:val="43BE0F21"/>
    <w:multiLevelType w:val="hybridMultilevel"/>
    <w:tmpl w:val="4B5C6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F589C"/>
    <w:multiLevelType w:val="hybridMultilevel"/>
    <w:tmpl w:val="470C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122B8"/>
    <w:multiLevelType w:val="hybridMultilevel"/>
    <w:tmpl w:val="3C32CF8E"/>
    <w:lvl w:ilvl="0" w:tplc="59EC44D2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4513B"/>
    <w:multiLevelType w:val="hybridMultilevel"/>
    <w:tmpl w:val="03D427CA"/>
    <w:lvl w:ilvl="0" w:tplc="56D005B0">
      <w:start w:val="2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76129"/>
    <w:multiLevelType w:val="hybridMultilevel"/>
    <w:tmpl w:val="F35CB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A5CA9"/>
    <w:multiLevelType w:val="hybridMultilevel"/>
    <w:tmpl w:val="ECF6222C"/>
    <w:lvl w:ilvl="0" w:tplc="9920E428">
      <w:start w:val="8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00F9B"/>
    <w:multiLevelType w:val="hybridMultilevel"/>
    <w:tmpl w:val="CFCEAF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387703"/>
    <w:multiLevelType w:val="hybridMultilevel"/>
    <w:tmpl w:val="F69A2924"/>
    <w:lvl w:ilvl="0" w:tplc="9642DBD2">
      <w:start w:val="9"/>
      <w:numFmt w:val="decimal"/>
      <w:lvlText w:val="%1."/>
      <w:lvlJc w:val="left"/>
      <w:pPr>
        <w:tabs>
          <w:tab w:val="num" w:pos="4284"/>
        </w:tabs>
        <w:ind w:left="428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F5AA9"/>
    <w:multiLevelType w:val="hybridMultilevel"/>
    <w:tmpl w:val="C2B05478"/>
    <w:lvl w:ilvl="0" w:tplc="8C04E700">
      <w:start w:val="19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18"/>
      </w:rPr>
    </w:lvl>
    <w:lvl w:ilvl="1" w:tplc="C934430A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94D31"/>
    <w:multiLevelType w:val="hybridMultilevel"/>
    <w:tmpl w:val="0900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900872"/>
    <w:multiLevelType w:val="hybridMultilevel"/>
    <w:tmpl w:val="38C682F0"/>
    <w:lvl w:ilvl="0" w:tplc="4D260B3E">
      <w:start w:val="9"/>
      <w:numFmt w:val="decimal"/>
      <w:lvlText w:val="%1.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C2AB6"/>
    <w:multiLevelType w:val="hybridMultilevel"/>
    <w:tmpl w:val="9266BE12"/>
    <w:lvl w:ilvl="0" w:tplc="125E25F0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75342"/>
    <w:multiLevelType w:val="hybridMultilevel"/>
    <w:tmpl w:val="800A9FF2"/>
    <w:lvl w:ilvl="0" w:tplc="EFE4AA02">
      <w:start w:val="8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4" w15:restartNumberingAfterBreak="0">
    <w:nsid w:val="62786B4B"/>
    <w:multiLevelType w:val="hybridMultilevel"/>
    <w:tmpl w:val="19D43F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93A53"/>
    <w:multiLevelType w:val="hybridMultilevel"/>
    <w:tmpl w:val="A06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25618"/>
    <w:multiLevelType w:val="hybridMultilevel"/>
    <w:tmpl w:val="5BBCC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1253E0"/>
    <w:multiLevelType w:val="hybridMultilevel"/>
    <w:tmpl w:val="EAD6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20FD3"/>
    <w:multiLevelType w:val="hybridMultilevel"/>
    <w:tmpl w:val="65DAC97E"/>
    <w:lvl w:ilvl="0" w:tplc="7586377A">
      <w:start w:val="17"/>
      <w:numFmt w:val="decimal"/>
      <w:lvlText w:val="%1."/>
      <w:lvlJc w:val="left"/>
      <w:pPr>
        <w:tabs>
          <w:tab w:val="num" w:pos="5004"/>
        </w:tabs>
        <w:ind w:left="500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B5337F"/>
    <w:multiLevelType w:val="hybridMultilevel"/>
    <w:tmpl w:val="B41AB5AC"/>
    <w:lvl w:ilvl="0" w:tplc="628292F2">
      <w:start w:val="10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hint="default"/>
        <w:sz w:val="18"/>
      </w:rPr>
    </w:lvl>
    <w:lvl w:ilvl="1" w:tplc="6714F9B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218AB"/>
    <w:multiLevelType w:val="hybridMultilevel"/>
    <w:tmpl w:val="30DE3142"/>
    <w:lvl w:ilvl="0" w:tplc="212E56F4">
      <w:start w:val="21"/>
      <w:numFmt w:val="none"/>
      <w:lvlText w:val="21."/>
      <w:lvlJc w:val="left"/>
      <w:pPr>
        <w:tabs>
          <w:tab w:val="num" w:pos="5724"/>
        </w:tabs>
        <w:ind w:left="572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363E0F"/>
    <w:multiLevelType w:val="hybridMultilevel"/>
    <w:tmpl w:val="0A84A5C8"/>
    <w:lvl w:ilvl="0" w:tplc="ECC6004E">
      <w:start w:val="15"/>
      <w:numFmt w:val="decimal"/>
      <w:lvlText w:val="%1."/>
      <w:lvlJc w:val="left"/>
      <w:pPr>
        <w:tabs>
          <w:tab w:val="num" w:pos="4644"/>
        </w:tabs>
        <w:ind w:left="4644" w:hanging="504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E5C5B"/>
    <w:multiLevelType w:val="hybridMultilevel"/>
    <w:tmpl w:val="A0205ACC"/>
    <w:lvl w:ilvl="0" w:tplc="F55C50B6">
      <w:start w:val="23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063DB"/>
    <w:multiLevelType w:val="hybridMultilevel"/>
    <w:tmpl w:val="188051A8"/>
    <w:lvl w:ilvl="0" w:tplc="A66E5B82">
      <w:start w:val="8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21"/>
  </w:num>
  <w:num w:numId="4">
    <w:abstractNumId w:val="3"/>
  </w:num>
  <w:num w:numId="5">
    <w:abstractNumId w:val="30"/>
  </w:num>
  <w:num w:numId="6">
    <w:abstractNumId w:val="43"/>
  </w:num>
  <w:num w:numId="7">
    <w:abstractNumId w:val="18"/>
  </w:num>
  <w:num w:numId="8">
    <w:abstractNumId w:val="33"/>
  </w:num>
  <w:num w:numId="9">
    <w:abstractNumId w:val="26"/>
  </w:num>
  <w:num w:numId="10">
    <w:abstractNumId w:val="36"/>
  </w:num>
  <w:num w:numId="11">
    <w:abstractNumId w:val="39"/>
  </w:num>
  <w:num w:numId="12">
    <w:abstractNumId w:val="7"/>
  </w:num>
  <w:num w:numId="13">
    <w:abstractNumId w:val="19"/>
  </w:num>
  <w:num w:numId="14">
    <w:abstractNumId w:val="4"/>
  </w:num>
  <w:num w:numId="15">
    <w:abstractNumId w:val="2"/>
  </w:num>
  <w:num w:numId="16">
    <w:abstractNumId w:val="5"/>
  </w:num>
  <w:num w:numId="17">
    <w:abstractNumId w:val="29"/>
  </w:num>
  <w:num w:numId="18">
    <w:abstractNumId w:val="1"/>
  </w:num>
  <w:num w:numId="19">
    <w:abstractNumId w:val="10"/>
  </w:num>
  <w:num w:numId="20">
    <w:abstractNumId w:val="42"/>
  </w:num>
  <w:num w:numId="21">
    <w:abstractNumId w:val="24"/>
  </w:num>
  <w:num w:numId="22">
    <w:abstractNumId w:val="23"/>
  </w:num>
  <w:num w:numId="23">
    <w:abstractNumId w:val="11"/>
  </w:num>
  <w:num w:numId="24">
    <w:abstractNumId w:val="32"/>
  </w:num>
  <w:num w:numId="25">
    <w:abstractNumId w:val="27"/>
  </w:num>
  <w:num w:numId="26">
    <w:abstractNumId w:val="9"/>
  </w:num>
  <w:num w:numId="27">
    <w:abstractNumId w:val="31"/>
  </w:num>
  <w:num w:numId="28">
    <w:abstractNumId w:val="8"/>
  </w:num>
  <w:num w:numId="29">
    <w:abstractNumId w:val="28"/>
  </w:num>
  <w:num w:numId="30">
    <w:abstractNumId w:val="17"/>
  </w:num>
  <w:num w:numId="31">
    <w:abstractNumId w:val="41"/>
  </w:num>
  <w:num w:numId="32">
    <w:abstractNumId w:val="38"/>
  </w:num>
  <w:num w:numId="33">
    <w:abstractNumId w:val="13"/>
  </w:num>
  <w:num w:numId="34">
    <w:abstractNumId w:val="6"/>
  </w:num>
  <w:num w:numId="35">
    <w:abstractNumId w:val="20"/>
  </w:num>
  <w:num w:numId="36">
    <w:abstractNumId w:val="35"/>
  </w:num>
  <w:num w:numId="37">
    <w:abstractNumId w:val="40"/>
  </w:num>
  <w:num w:numId="38">
    <w:abstractNumId w:val="16"/>
  </w:num>
  <w:num w:numId="39">
    <w:abstractNumId w:val="0"/>
  </w:num>
  <w:num w:numId="40">
    <w:abstractNumId w:val="25"/>
  </w:num>
  <w:num w:numId="41">
    <w:abstractNumId w:val="22"/>
  </w:num>
  <w:num w:numId="42">
    <w:abstractNumId w:val="15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wlknHKVwZ8nvumq5kDbpwyEFKXpz9O2X4nMnLXx82MhNHWexWs3eZqb1OXT1rztKfT5kbBXPOdYwnSHYP7qqg==" w:salt="ofBqqZ7EEeam60PU95Cba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FA"/>
    <w:rsid w:val="000178A0"/>
    <w:rsid w:val="00143C94"/>
    <w:rsid w:val="00252125"/>
    <w:rsid w:val="002934EB"/>
    <w:rsid w:val="00352938"/>
    <w:rsid w:val="005A331D"/>
    <w:rsid w:val="006F21D8"/>
    <w:rsid w:val="00735961"/>
    <w:rsid w:val="007F20FA"/>
    <w:rsid w:val="008C6873"/>
    <w:rsid w:val="00AF130C"/>
    <w:rsid w:val="00B63C44"/>
    <w:rsid w:val="00C541E6"/>
    <w:rsid w:val="00D07D41"/>
    <w:rsid w:val="00E022D6"/>
    <w:rsid w:val="00E0437C"/>
    <w:rsid w:val="00E12D31"/>
    <w:rsid w:val="00E2437D"/>
    <w:rsid w:val="00E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89091"/>
  <w15:chartTrackingRefBased/>
  <w15:docId w15:val="{5394D058-EF77-4826-823D-C918977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z w:val="18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b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bCs/>
      <w:iCs/>
      <w:sz w:val="18"/>
    </w:rPr>
  </w:style>
  <w:style w:type="paragraph" w:styleId="Heading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w\AppData\Local\Packages\Microsoft.MicrosoftEdge_8wekyb3d8bbwe\TempState\Downloads\OCFS-5005%2520Program%2520Budget%2520-%2520Appendix%2520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OCFS-5005%20Program%20Budget%20-%20Appendix%20B</Template>
  <TotalTime>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OCFS-5005</vt:lpstr>
    </vt:vector>
  </TitlesOfParts>
  <Company>New York State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OCFS-5005</dc:title>
  <dc:subject>Program Budget Form - Appendix B</dc:subject>
  <dc:creator>Nina Dawson</dc:creator>
  <cp:keywords>Budget; Program Budget Form; OCFS-5005; Appendix B</cp:keywords>
  <dc:description/>
  <cp:lastModifiedBy>Nina Dawson</cp:lastModifiedBy>
  <cp:revision>2</cp:revision>
  <cp:lastPrinted>2001-01-25T17:19:00Z</cp:lastPrinted>
  <dcterms:created xsi:type="dcterms:W3CDTF">2023-01-09T17:56:00Z</dcterms:created>
  <dcterms:modified xsi:type="dcterms:W3CDTF">2023-01-09T17:56:00Z</dcterms:modified>
  <cp:category>Youth Development</cp:category>
</cp:coreProperties>
</file>