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59D7" w14:textId="77777777"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02"/>
        <w:gridCol w:w="1233"/>
        <w:gridCol w:w="1200"/>
        <w:gridCol w:w="1198"/>
        <w:gridCol w:w="1471"/>
        <w:gridCol w:w="2356"/>
      </w:tblGrid>
      <w:tr w:rsidR="006000FB" w:rsidRPr="00253185" w14:paraId="12D9C81B" w14:textId="77777777" w:rsidTr="00253185">
        <w:trPr>
          <w:trHeight w:hRule="exact" w:val="490"/>
        </w:trPr>
        <w:tc>
          <w:tcPr>
            <w:tcW w:w="6768" w:type="dxa"/>
            <w:gridSpan w:val="5"/>
            <w:vMerge w:val="restart"/>
            <w:tcBorders>
              <w:top w:val="nil"/>
              <w:left w:val="nil"/>
              <w:bottom w:val="nil"/>
              <w:right w:val="single" w:sz="18" w:space="0" w:color="auto"/>
            </w:tcBorders>
          </w:tcPr>
          <w:p w14:paraId="54675DEA" w14:textId="77777777" w:rsidR="006000FB" w:rsidRPr="00253185" w:rsidRDefault="006000FB" w:rsidP="00253185">
            <w:pPr>
              <w:spacing w:before="20"/>
              <w:jc w:val="center"/>
              <w:rPr>
                <w:rFonts w:cs="Arial"/>
                <w:szCs w:val="18"/>
              </w:rPr>
            </w:pPr>
            <w:r w:rsidRPr="00253185">
              <w:rPr>
                <w:rFonts w:cs="Arial"/>
                <w:szCs w:val="18"/>
              </w:rPr>
              <w:t>NEW YORK STATE</w:t>
            </w:r>
          </w:p>
          <w:p w14:paraId="1C8AC336" w14:textId="77777777" w:rsidR="006000FB" w:rsidRPr="00253185" w:rsidRDefault="006000FB" w:rsidP="00253185">
            <w:pPr>
              <w:jc w:val="center"/>
              <w:rPr>
                <w:rFonts w:cs="Arial"/>
                <w:szCs w:val="18"/>
              </w:rPr>
            </w:pPr>
            <w:r w:rsidRPr="00253185">
              <w:rPr>
                <w:rFonts w:cs="Arial"/>
                <w:szCs w:val="18"/>
              </w:rPr>
              <w:t>OFFICE OF CHILDREN AND FAMILY SERVICES</w:t>
            </w:r>
          </w:p>
          <w:p w14:paraId="126FA2FF" w14:textId="77777777" w:rsidR="006000FB" w:rsidRPr="00382AEF" w:rsidRDefault="006000FB" w:rsidP="00253185">
            <w:pPr>
              <w:jc w:val="center"/>
              <w:rPr>
                <w:rFonts w:cs="Arial"/>
                <w:b/>
                <w:sz w:val="24"/>
              </w:rPr>
            </w:pPr>
            <w:r w:rsidRPr="00382AEF">
              <w:rPr>
                <w:rFonts w:cs="Arial"/>
                <w:b/>
                <w:sz w:val="24"/>
              </w:rPr>
              <w:t>INDIVIDUAL PROGRAM APPLICATION</w:t>
            </w:r>
          </w:p>
          <w:p w14:paraId="5FCCC2D6" w14:textId="77777777" w:rsidR="006000FB" w:rsidRPr="00253185" w:rsidRDefault="006000FB" w:rsidP="00253185">
            <w:pPr>
              <w:jc w:val="center"/>
              <w:rPr>
                <w:rFonts w:cs="Arial"/>
                <w:sz w:val="20"/>
                <w:szCs w:val="20"/>
              </w:rPr>
            </w:pPr>
            <w:r w:rsidRPr="00253185">
              <w:rPr>
                <w:rFonts w:cs="Arial"/>
                <w:sz w:val="20"/>
                <w:szCs w:val="20"/>
              </w:rPr>
              <w:t>Program Summary-Program Components</w:t>
            </w:r>
          </w:p>
          <w:p w14:paraId="4D5B8068" w14:textId="77777777"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14:paraId="4A59E880" w14:textId="77777777" w:rsidR="006000FB" w:rsidRPr="00253185" w:rsidRDefault="006000FB" w:rsidP="00253185">
            <w:pPr>
              <w:spacing w:before="20"/>
              <w:rPr>
                <w:rFonts w:cs="Arial"/>
                <w:sz w:val="14"/>
              </w:rPr>
            </w:pPr>
            <w:r w:rsidRPr="00253185">
              <w:rPr>
                <w:rFonts w:cs="Arial"/>
                <w:sz w:val="14"/>
              </w:rPr>
              <w:t>IMPLEMENTING AGENCY:</w:t>
            </w:r>
          </w:p>
          <w:p w14:paraId="763964B7" w14:textId="77777777"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0"/>
          </w:p>
        </w:tc>
      </w:tr>
      <w:tr w:rsidR="006000FB" w:rsidRPr="00253185" w14:paraId="0CCCF082" w14:textId="77777777" w:rsidTr="00684BB4">
        <w:trPr>
          <w:trHeight w:hRule="exact" w:val="490"/>
        </w:trPr>
        <w:tc>
          <w:tcPr>
            <w:tcW w:w="0" w:type="auto"/>
            <w:gridSpan w:val="5"/>
            <w:vMerge/>
            <w:tcBorders>
              <w:top w:val="nil"/>
              <w:left w:val="nil"/>
              <w:bottom w:val="nil"/>
              <w:right w:val="single" w:sz="18" w:space="0" w:color="auto"/>
            </w:tcBorders>
            <w:vAlign w:val="center"/>
          </w:tcPr>
          <w:p w14:paraId="47DE5E98" w14:textId="77777777"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14:paraId="38DFBC32" w14:textId="77777777" w:rsidR="006000FB" w:rsidRPr="00253185" w:rsidRDefault="006000FB" w:rsidP="00253185">
            <w:pPr>
              <w:spacing w:before="20"/>
              <w:rPr>
                <w:rFonts w:cs="Arial"/>
                <w:sz w:val="14"/>
              </w:rPr>
            </w:pPr>
            <w:r w:rsidRPr="00253185">
              <w:rPr>
                <w:rFonts w:cs="Arial"/>
                <w:sz w:val="14"/>
              </w:rPr>
              <w:t>PROGRAM TITLE:</w:t>
            </w:r>
          </w:p>
          <w:p w14:paraId="7A438EDF" w14:textId="77777777"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1"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794291" w:rsidRPr="00253185" w14:paraId="503782D7" w14:textId="77777777"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14:paraId="2D33697E" w14:textId="77777777" w:rsidR="00794291" w:rsidRPr="00C1624B" w:rsidRDefault="00794291" w:rsidP="00253185">
            <w:pPr>
              <w:spacing w:before="40"/>
              <w:ind w:left="-63" w:right="-81"/>
              <w:rPr>
                <w:rFonts w:cs="Arial"/>
                <w:b/>
                <w:caps/>
                <w:sz w:val="22"/>
              </w:rPr>
            </w:pPr>
            <w:r w:rsidRPr="00C1624B">
              <w:rPr>
                <w:rFonts w:cs="Arial"/>
                <w:b/>
                <w:caps/>
                <w:sz w:val="22"/>
              </w:rPr>
              <w:t>Life Area:</w:t>
            </w:r>
          </w:p>
          <w:p w14:paraId="2862DE71" w14:textId="77777777" w:rsidR="00794291" w:rsidRPr="00253185" w:rsidRDefault="00794291" w:rsidP="00253185">
            <w:pPr>
              <w:ind w:left="-58" w:right="-86"/>
              <w:rPr>
                <w:rFonts w:cs="Arial"/>
                <w:i/>
                <w:szCs w:val="18"/>
              </w:rPr>
            </w:pPr>
            <w:r w:rsidRPr="00253185">
              <w:rPr>
                <w:rFonts w:cs="Arial"/>
                <w:i/>
                <w:szCs w:val="18"/>
              </w:rPr>
              <w:t>(Enter Code)</w:t>
            </w:r>
          </w:p>
        </w:tc>
        <w:bookmarkStart w:id="2" w:name="Text1"/>
        <w:tc>
          <w:tcPr>
            <w:tcW w:w="3930" w:type="dxa"/>
            <w:gridSpan w:val="3"/>
            <w:tcBorders>
              <w:top w:val="single" w:sz="18" w:space="0" w:color="auto"/>
              <w:right w:val="single" w:sz="18" w:space="0" w:color="auto"/>
            </w:tcBorders>
          </w:tcPr>
          <w:p w14:paraId="73FC5C74" w14:textId="77777777"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2"/>
          </w:p>
        </w:tc>
        <w:tc>
          <w:tcPr>
            <w:tcW w:w="1200" w:type="dxa"/>
            <w:tcBorders>
              <w:top w:val="single" w:sz="18" w:space="0" w:color="auto"/>
              <w:left w:val="single" w:sz="18" w:space="0" w:color="auto"/>
              <w:bottom w:val="single" w:sz="4" w:space="0" w:color="auto"/>
            </w:tcBorders>
            <w:shd w:val="clear" w:color="auto" w:fill="E6E6E6"/>
          </w:tcPr>
          <w:p w14:paraId="3373D251" w14:textId="77777777" w:rsidR="00794291" w:rsidRPr="00C1624B" w:rsidRDefault="00794291" w:rsidP="00253185">
            <w:pPr>
              <w:spacing w:before="40"/>
              <w:ind w:left="-81" w:right="-90"/>
              <w:rPr>
                <w:rFonts w:cs="Arial"/>
                <w:b/>
                <w:sz w:val="22"/>
              </w:rPr>
            </w:pPr>
            <w:r w:rsidRPr="00C1624B">
              <w:rPr>
                <w:rFonts w:cs="Arial"/>
                <w:b/>
                <w:sz w:val="22"/>
              </w:rPr>
              <w:t>GOAL:</w:t>
            </w:r>
          </w:p>
          <w:p w14:paraId="7D5830C8" w14:textId="77777777" w:rsidR="00794291" w:rsidRPr="00253185" w:rsidRDefault="00794291" w:rsidP="00253185">
            <w:pPr>
              <w:ind w:left="-86" w:right="-86"/>
              <w:rPr>
                <w:rFonts w:cs="Arial"/>
                <w:b/>
                <w:szCs w:val="18"/>
              </w:rPr>
            </w:pPr>
            <w:r w:rsidRPr="00253185">
              <w:rPr>
                <w:rFonts w:cs="Arial"/>
                <w:i/>
                <w:szCs w:val="18"/>
              </w:rPr>
              <w:t>(Enter Code)</w:t>
            </w:r>
          </w:p>
          <w:p w14:paraId="3B54742C" w14:textId="77777777" w:rsidR="00794291" w:rsidRPr="00253185" w:rsidRDefault="00794291" w:rsidP="00253185">
            <w:pPr>
              <w:spacing w:before="40" w:after="120"/>
              <w:ind w:left="-81" w:right="-90"/>
              <w:rPr>
                <w:rFonts w:cs="Arial"/>
                <w:b/>
                <w:szCs w:val="18"/>
              </w:rPr>
            </w:pPr>
          </w:p>
        </w:tc>
        <w:bookmarkStart w:id="3" w:name="Text2"/>
        <w:tc>
          <w:tcPr>
            <w:tcW w:w="3960" w:type="dxa"/>
            <w:gridSpan w:val="2"/>
            <w:tcBorders>
              <w:top w:val="single" w:sz="4" w:space="0" w:color="auto"/>
              <w:bottom w:val="single" w:sz="4" w:space="0" w:color="auto"/>
            </w:tcBorders>
          </w:tcPr>
          <w:p w14:paraId="31F99E37" w14:textId="77777777"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3"/>
          </w:p>
        </w:tc>
      </w:tr>
      <w:tr w:rsidR="00C1624B" w:rsidRPr="00253185" w14:paraId="6C34989C" w14:textId="77777777"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14:paraId="7CA34A4B" w14:textId="77777777"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14:paraId="1F66176F" w14:textId="77777777" w:rsidR="00C1624B" w:rsidRDefault="00C1624B" w:rsidP="00253185">
            <w:pPr>
              <w:ind w:left="-56" w:right="-63"/>
              <w:rPr>
                <w:rFonts w:cs="Arial"/>
                <w:i/>
                <w:szCs w:val="18"/>
              </w:rPr>
            </w:pPr>
            <w:r w:rsidRPr="00253185">
              <w:rPr>
                <w:rFonts w:cs="Arial"/>
                <w:i/>
                <w:szCs w:val="18"/>
              </w:rPr>
              <w:t>(Enter Code)</w:t>
            </w:r>
          </w:p>
          <w:p w14:paraId="2A9DBE4A" w14:textId="77777777" w:rsidR="00C1624B" w:rsidRPr="00253185" w:rsidRDefault="00C1624B" w:rsidP="00253185">
            <w:pPr>
              <w:ind w:left="-56" w:right="-63"/>
              <w:rPr>
                <w:rFonts w:cs="Arial"/>
                <w:b/>
                <w:szCs w:val="18"/>
              </w:rPr>
            </w:pPr>
          </w:p>
        </w:tc>
        <w:bookmarkStart w:id="4" w:name="Text3"/>
        <w:tc>
          <w:tcPr>
            <w:tcW w:w="1440" w:type="dxa"/>
            <w:shd w:val="clear" w:color="auto" w:fill="FFFFFF"/>
          </w:tcPr>
          <w:p w14:paraId="0099E2DF" w14:textId="77777777"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4"/>
        <w:tc>
          <w:tcPr>
            <w:tcW w:w="1260" w:type="dxa"/>
            <w:shd w:val="clear" w:color="auto" w:fill="E6E6E6"/>
          </w:tcPr>
          <w:p w14:paraId="2AA12B27" w14:textId="77777777"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14:paraId="04013C1B" w14:textId="77777777" w:rsidR="00C1624B" w:rsidRPr="00253185" w:rsidRDefault="00C1624B" w:rsidP="00253185">
            <w:pPr>
              <w:spacing w:before="20"/>
              <w:rPr>
                <w:rFonts w:cs="Arial"/>
                <w:b/>
              </w:rPr>
            </w:pPr>
            <w:r w:rsidRPr="00253185">
              <w:rPr>
                <w:rFonts w:cs="Arial"/>
                <w:i/>
                <w:szCs w:val="18"/>
              </w:rPr>
              <w:t>(Enter Code)</w:t>
            </w:r>
          </w:p>
        </w:tc>
        <w:bookmarkStart w:id="5" w:name="Text4"/>
        <w:tc>
          <w:tcPr>
            <w:tcW w:w="1230" w:type="dxa"/>
            <w:shd w:val="clear" w:color="auto" w:fill="FFFFFF"/>
          </w:tcPr>
          <w:p w14:paraId="3E6B9AFB" w14:textId="77777777"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5"/>
          </w:p>
        </w:tc>
        <w:tc>
          <w:tcPr>
            <w:tcW w:w="2730" w:type="dxa"/>
            <w:gridSpan w:val="2"/>
            <w:tcBorders>
              <w:top w:val="single" w:sz="4" w:space="0" w:color="auto"/>
            </w:tcBorders>
            <w:shd w:val="clear" w:color="auto" w:fill="E6E6E6"/>
          </w:tcPr>
          <w:p w14:paraId="41257619" w14:textId="77777777" w:rsidR="00C1624B" w:rsidRDefault="00C1624B" w:rsidP="00C1624B">
            <w:pPr>
              <w:rPr>
                <w:rFonts w:cs="Arial"/>
                <w:b/>
                <w:sz w:val="22"/>
                <w:szCs w:val="18"/>
              </w:rPr>
            </w:pPr>
            <w:r w:rsidRPr="00C1624B">
              <w:rPr>
                <w:rFonts w:cs="Arial"/>
                <w:b/>
                <w:sz w:val="22"/>
                <w:szCs w:val="18"/>
              </w:rPr>
              <w:t>Performance Measures:</w:t>
            </w:r>
          </w:p>
          <w:p w14:paraId="5530763F" w14:textId="77777777" w:rsidR="0063398B" w:rsidRPr="00C1624B" w:rsidRDefault="0063398B" w:rsidP="0063398B">
            <w:pPr>
              <w:jc w:val="center"/>
              <w:rPr>
                <w:rFonts w:cs="Arial"/>
                <w:b/>
                <w:sz w:val="22"/>
                <w:szCs w:val="18"/>
              </w:rPr>
            </w:pPr>
            <w:r w:rsidRPr="00253185">
              <w:rPr>
                <w:rFonts w:cs="Arial"/>
                <w:i/>
                <w:szCs w:val="18"/>
              </w:rPr>
              <w:t>(Enter Code)</w:t>
            </w:r>
          </w:p>
          <w:p w14:paraId="3F352E92" w14:textId="77777777" w:rsidR="00C1624B" w:rsidRDefault="00C1624B" w:rsidP="0063398B">
            <w:pPr>
              <w:jc w:val="right"/>
              <w:rPr>
                <w:rFonts w:cs="Arial"/>
                <w:b/>
                <w:szCs w:val="18"/>
              </w:rPr>
            </w:pPr>
            <w:r>
              <w:rPr>
                <w:rFonts w:cs="Arial"/>
                <w:b/>
                <w:szCs w:val="18"/>
              </w:rPr>
              <w:t xml:space="preserve">How much: </w:t>
            </w:r>
          </w:p>
          <w:p w14:paraId="76486F27" w14:textId="77777777" w:rsidR="00C1624B" w:rsidRDefault="00C1624B" w:rsidP="0063398B">
            <w:pPr>
              <w:jc w:val="right"/>
              <w:rPr>
                <w:rFonts w:cs="Arial"/>
                <w:b/>
                <w:szCs w:val="18"/>
              </w:rPr>
            </w:pPr>
            <w:r>
              <w:rPr>
                <w:rFonts w:cs="Arial"/>
                <w:b/>
                <w:szCs w:val="18"/>
              </w:rPr>
              <w:t>How well:</w:t>
            </w:r>
          </w:p>
          <w:p w14:paraId="53DD1C62" w14:textId="77777777" w:rsidR="00C1624B" w:rsidRDefault="00C1624B" w:rsidP="0063398B">
            <w:pPr>
              <w:jc w:val="right"/>
              <w:rPr>
                <w:rFonts w:cs="Arial"/>
                <w:b/>
                <w:szCs w:val="18"/>
              </w:rPr>
            </w:pPr>
            <w:r>
              <w:rPr>
                <w:rFonts w:cs="Arial"/>
                <w:b/>
                <w:szCs w:val="18"/>
              </w:rPr>
              <w:t>Better off:</w:t>
            </w:r>
          </w:p>
          <w:p w14:paraId="6496C71F" w14:textId="77777777" w:rsidR="00C1624B" w:rsidRDefault="00C1624B" w:rsidP="00C1624B">
            <w:pPr>
              <w:rPr>
                <w:rFonts w:cs="Arial"/>
                <w:b/>
                <w:szCs w:val="18"/>
              </w:rPr>
            </w:pPr>
          </w:p>
        </w:tc>
        <w:tc>
          <w:tcPr>
            <w:tcW w:w="2430" w:type="dxa"/>
            <w:tcBorders>
              <w:top w:val="single" w:sz="4" w:space="0" w:color="auto"/>
            </w:tcBorders>
            <w:shd w:val="clear" w:color="auto" w:fill="FFFFFF"/>
          </w:tcPr>
          <w:p w14:paraId="0761E335" w14:textId="77777777" w:rsidR="00C1624B" w:rsidRPr="00684BB4" w:rsidRDefault="00C1624B" w:rsidP="00C1624B">
            <w:pPr>
              <w:spacing w:before="20"/>
              <w:rPr>
                <w:rFonts w:cs="Arial"/>
                <w:b/>
                <w:szCs w:val="18"/>
              </w:rPr>
            </w:pPr>
          </w:p>
          <w:p w14:paraId="51560DCB" w14:textId="77777777"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6"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6"/>
          </w:p>
          <w:p w14:paraId="6D5BFEA8" w14:textId="77777777"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7"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14:paraId="7D457208" w14:textId="77777777"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8"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tc>
      </w:tr>
    </w:tbl>
    <w:p w14:paraId="38CF94AE" w14:textId="77777777" w:rsidR="00D472CC" w:rsidRDefault="00D472CC">
      <w:pPr>
        <w:rPr>
          <w:sz w:val="10"/>
          <w:szCs w:val="16"/>
        </w:rPr>
      </w:pPr>
    </w:p>
    <w:p w14:paraId="0E87A25E" w14:textId="77777777"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14:paraId="246F711D" w14:textId="77777777" w:rsidTr="00382AEF">
        <w:trPr>
          <w:trHeight w:hRule="exact" w:val="576"/>
        </w:trPr>
        <w:tc>
          <w:tcPr>
            <w:tcW w:w="10728" w:type="dxa"/>
            <w:gridSpan w:val="34"/>
            <w:tcBorders>
              <w:top w:val="nil"/>
              <w:left w:val="nil"/>
              <w:bottom w:val="single" w:sz="12" w:space="0" w:color="auto"/>
              <w:right w:val="nil"/>
            </w:tcBorders>
          </w:tcPr>
          <w:p w14:paraId="046CAABF" w14:textId="77777777"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14:paraId="57DF1682" w14:textId="77777777" w:rsidR="00170610" w:rsidRPr="0035194C" w:rsidRDefault="00170610" w:rsidP="00253185">
            <w:pPr>
              <w:spacing w:before="120"/>
              <w:rPr>
                <w:rFonts w:cs="Arial"/>
                <w:b/>
                <w:szCs w:val="18"/>
              </w:rPr>
            </w:pPr>
          </w:p>
        </w:tc>
      </w:tr>
      <w:tr w:rsidR="00170610" w:rsidRPr="00253185" w14:paraId="06C21AF8" w14:textId="77777777" w:rsidTr="00253185">
        <w:trPr>
          <w:trHeight w:hRule="exact" w:val="374"/>
        </w:trPr>
        <w:tc>
          <w:tcPr>
            <w:tcW w:w="6768" w:type="dxa"/>
            <w:gridSpan w:val="20"/>
            <w:tcBorders>
              <w:top w:val="single" w:sz="12" w:space="0" w:color="auto"/>
              <w:left w:val="single" w:sz="12" w:space="0" w:color="auto"/>
              <w:bottom w:val="nil"/>
              <w:right w:val="nil"/>
            </w:tcBorders>
          </w:tcPr>
          <w:p w14:paraId="625330FC" w14:textId="77777777"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14:paraId="2C8B3061" w14:textId="77777777" w:rsidR="00170610" w:rsidRPr="0035194C" w:rsidRDefault="00170610" w:rsidP="00253185">
            <w:pPr>
              <w:spacing w:before="120"/>
              <w:rPr>
                <w:rFonts w:cs="Arial"/>
                <w:b/>
                <w:szCs w:val="18"/>
              </w:rPr>
            </w:pPr>
            <w:r w:rsidRPr="0035194C">
              <w:rPr>
                <w:rFonts w:cs="Arial"/>
                <w:b/>
                <w:szCs w:val="18"/>
              </w:rPr>
              <w:t>MALE</w:t>
            </w:r>
          </w:p>
          <w:p w14:paraId="72CBC43D" w14:textId="77777777"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14:paraId="0E34518C"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9"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9"/>
          </w:p>
        </w:tc>
        <w:tc>
          <w:tcPr>
            <w:tcW w:w="1008" w:type="dxa"/>
            <w:gridSpan w:val="4"/>
            <w:tcBorders>
              <w:top w:val="single" w:sz="12" w:space="0" w:color="auto"/>
              <w:left w:val="nil"/>
              <w:bottom w:val="nil"/>
              <w:right w:val="nil"/>
            </w:tcBorders>
          </w:tcPr>
          <w:p w14:paraId="0829253B" w14:textId="77777777"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14:paraId="2D85F2D8"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0"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r>
      <w:tr w:rsidR="00170610" w:rsidRPr="00253185" w14:paraId="39C202D3" w14:textId="77777777" w:rsidTr="00253185">
        <w:trPr>
          <w:trHeight w:hRule="exact" w:val="144"/>
        </w:trPr>
        <w:tc>
          <w:tcPr>
            <w:tcW w:w="6768" w:type="dxa"/>
            <w:gridSpan w:val="20"/>
            <w:tcBorders>
              <w:top w:val="nil"/>
              <w:left w:val="single" w:sz="12" w:space="0" w:color="auto"/>
              <w:bottom w:val="single" w:sz="12" w:space="0" w:color="auto"/>
              <w:right w:val="nil"/>
            </w:tcBorders>
          </w:tcPr>
          <w:p w14:paraId="5F914F0B" w14:textId="77777777"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14:paraId="6492469D" w14:textId="77777777"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14:paraId="5AABEB45" w14:textId="77777777"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14:paraId="106DA809" w14:textId="77777777"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14:paraId="59D41F4F" w14:textId="77777777" w:rsidR="00170610" w:rsidRPr="00253185" w:rsidRDefault="00170610" w:rsidP="00253185">
            <w:pPr>
              <w:spacing w:before="120" w:after="120"/>
              <w:rPr>
                <w:rFonts w:cs="Arial"/>
                <w:b/>
                <w:szCs w:val="18"/>
                <w:u w:val="single"/>
              </w:rPr>
            </w:pPr>
          </w:p>
        </w:tc>
      </w:tr>
      <w:tr w:rsidR="00170610" w:rsidRPr="00253185" w14:paraId="7601200A"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62F32C6C" w14:textId="77777777" w:rsidR="00170610" w:rsidRPr="00253185" w:rsidRDefault="00170610" w:rsidP="00253185">
            <w:pPr>
              <w:spacing w:before="120"/>
              <w:rPr>
                <w:rFonts w:cs="Arial"/>
                <w:b/>
                <w:szCs w:val="18"/>
              </w:rPr>
            </w:pPr>
            <w:r w:rsidRPr="00253185">
              <w:rPr>
                <w:rFonts w:cs="Arial"/>
                <w:b/>
                <w:szCs w:val="18"/>
              </w:rPr>
              <w:t>ETHNICITY:</w:t>
            </w:r>
          </w:p>
          <w:p w14:paraId="25FC07EC" w14:textId="77777777"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14:paraId="50C8B6A9" w14:textId="77777777"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14:paraId="3F1447A3"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14:paraId="080D14AE" w14:textId="77777777"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14:paraId="78DF103A"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14:paraId="207E8A0B" w14:textId="77777777"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31827CF9"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2F18FF2A"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243719B1" w14:textId="77777777" w:rsidR="00170610" w:rsidRPr="00253185" w:rsidRDefault="00170610">
            <w:pPr>
              <w:rPr>
                <w:rFonts w:cs="Arial"/>
                <w:b/>
                <w:szCs w:val="18"/>
              </w:rPr>
            </w:pPr>
          </w:p>
        </w:tc>
        <w:tc>
          <w:tcPr>
            <w:tcW w:w="3790" w:type="dxa"/>
            <w:gridSpan w:val="9"/>
            <w:tcBorders>
              <w:top w:val="nil"/>
              <w:left w:val="single" w:sz="4" w:space="0" w:color="auto"/>
              <w:bottom w:val="nil"/>
              <w:right w:val="nil"/>
            </w:tcBorders>
          </w:tcPr>
          <w:p w14:paraId="70E17117" w14:textId="77777777"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14:paraId="13BC7EBD"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14:paraId="4156C40B" w14:textId="77777777"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14:paraId="38ABBA5B" w14:textId="77777777"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14:paraId="216B765E"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6D01BA62" w14:textId="77777777"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14:paraId="7658306B" w14:textId="77777777"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14:paraId="30466B96"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14:paraId="189A36EE" w14:textId="77777777"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14:paraId="6F3A0F57"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7FB31E14"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32A8AE12" w14:textId="77777777"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14:paraId="0C2AABAE" w14:textId="77777777"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14:paraId="5C08DC18" w14:textId="77777777"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14:paraId="5AF07329" w14:textId="77777777"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14:paraId="557EE20E" w14:textId="77777777" w:rsidR="00170610" w:rsidRPr="00253185" w:rsidRDefault="00170610" w:rsidP="00253185">
            <w:pPr>
              <w:spacing w:before="120"/>
              <w:jc w:val="center"/>
              <w:rPr>
                <w:rFonts w:cs="Arial"/>
                <w:b/>
                <w:szCs w:val="18"/>
              </w:rPr>
            </w:pPr>
          </w:p>
        </w:tc>
      </w:tr>
      <w:tr w:rsidR="00460919" w:rsidRPr="00253185" w14:paraId="41A36EBD" w14:textId="77777777" w:rsidTr="00253185">
        <w:trPr>
          <w:trHeight w:hRule="exact" w:val="317"/>
        </w:trPr>
        <w:tc>
          <w:tcPr>
            <w:tcW w:w="825" w:type="dxa"/>
            <w:tcBorders>
              <w:top w:val="single" w:sz="12" w:space="0" w:color="auto"/>
              <w:left w:val="single" w:sz="12" w:space="0" w:color="auto"/>
              <w:bottom w:val="nil"/>
            </w:tcBorders>
          </w:tcPr>
          <w:p w14:paraId="1595F428" w14:textId="77777777"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14:paraId="34C464FE" w14:textId="77777777"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14:paraId="6D634288" w14:textId="77777777"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14:paraId="13FC4894" w14:textId="77777777"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14:paraId="50792244" w14:textId="77777777"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14:paraId="52247600" w14:textId="77777777"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14:paraId="5BCFBC09" w14:textId="77777777"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14:paraId="4B6D7D89" w14:textId="77777777"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14:paraId="4275C98F" w14:textId="77777777"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14:paraId="3BC25628" w14:textId="77777777"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14:paraId="297002E4" w14:textId="77777777"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14:paraId="492BADCF" w14:textId="77777777"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14:paraId="2BB7B4E5" w14:textId="77777777"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14:paraId="56447B47"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35DC0F52" w14:textId="77777777" w:rsidR="00170610" w:rsidRPr="00253185" w:rsidRDefault="00170610" w:rsidP="00253185">
            <w:pPr>
              <w:spacing w:before="80"/>
              <w:ind w:left="-72"/>
              <w:jc w:val="center"/>
              <w:rPr>
                <w:rFonts w:cs="Arial"/>
                <w:szCs w:val="18"/>
              </w:rPr>
            </w:pPr>
          </w:p>
        </w:tc>
      </w:tr>
      <w:tr w:rsidR="004739A7" w:rsidRPr="00253185" w14:paraId="65B0D1DA"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1C3A3F5E" w14:textId="77777777" w:rsidR="004739A7" w:rsidRPr="00253185" w:rsidRDefault="004739A7" w:rsidP="000910A1">
            <w:pPr>
              <w:spacing w:before="20"/>
              <w:rPr>
                <w:rFonts w:cs="Arial"/>
                <w:b/>
                <w:caps/>
                <w:szCs w:val="18"/>
              </w:rPr>
            </w:pPr>
            <w:r w:rsidRPr="00253185">
              <w:rPr>
                <w:rFonts w:cs="Arial"/>
                <w:b/>
                <w:caps/>
                <w:szCs w:val="18"/>
              </w:rPr>
              <w:t>Is Target Population serving Disconnected Youth:</w:t>
            </w:r>
          </w:p>
          <w:p w14:paraId="019DB432" w14:textId="77777777"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1A169ABD" w14:textId="77777777" w:rsidR="004739A7" w:rsidRPr="00253185" w:rsidRDefault="004739A7"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14:paraId="703AFD74" w14:textId="77777777" w:rsidR="004739A7" w:rsidRPr="00253185" w:rsidRDefault="004739A7"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14:paraId="221A4AB5" w14:textId="77777777" w:rsidR="004739A7" w:rsidRPr="00253185" w:rsidRDefault="004739A7" w:rsidP="00253185">
            <w:pPr>
              <w:spacing w:before="160" w:after="240"/>
              <w:jc w:val="center"/>
              <w:rPr>
                <w:rFonts w:cs="Arial"/>
                <w:szCs w:val="18"/>
              </w:rPr>
            </w:pPr>
          </w:p>
        </w:tc>
      </w:tr>
      <w:tr w:rsidR="004739A7" w:rsidRPr="00253185" w14:paraId="01F545F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4B6F78B4" w14:textId="77777777"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14:paraId="0E76696F" w14:textId="77777777"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14:paraId="6FB78B35" w14:textId="77777777"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14:paraId="6F645FD2" w14:textId="77777777"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14:paraId="78BCE6F5" w14:textId="77777777"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14:paraId="645C23AD"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398992B5" w14:textId="77777777"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14:paraId="6DCE0744" w14:textId="77777777"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14:paraId="13F9A08F" w14:textId="77777777"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14:paraId="6A91544E" w14:textId="77777777"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14:paraId="2E169DD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3DD1A0E7" w14:textId="77777777" w:rsidR="004739A7" w:rsidRPr="00253185" w:rsidRDefault="004739A7" w:rsidP="00253185">
            <w:pPr>
              <w:spacing w:before="120"/>
              <w:ind w:left="-45" w:right="-63"/>
              <w:rPr>
                <w:rFonts w:cs="Arial"/>
                <w:b/>
                <w:szCs w:val="18"/>
              </w:rPr>
            </w:pPr>
          </w:p>
        </w:tc>
      </w:tr>
    </w:tbl>
    <w:p w14:paraId="34B194AD" w14:textId="77777777"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337"/>
      </w:tblGrid>
      <w:tr w:rsidR="0063398B" w:rsidRPr="00253185" w14:paraId="372AD23A" w14:textId="77777777" w:rsidTr="0063398B">
        <w:trPr>
          <w:trHeight w:hRule="exact" w:val="1094"/>
        </w:trPr>
        <w:tc>
          <w:tcPr>
            <w:tcW w:w="1638" w:type="dxa"/>
            <w:shd w:val="clear" w:color="auto" w:fill="E6E6E6"/>
          </w:tcPr>
          <w:p w14:paraId="1BA16F57" w14:textId="77777777" w:rsidR="0063398B" w:rsidRPr="00C1624B" w:rsidRDefault="0063398B" w:rsidP="00D65011">
            <w:pPr>
              <w:spacing w:before="20"/>
              <w:ind w:left="-58" w:right="-58"/>
              <w:rPr>
                <w:rFonts w:cs="Arial"/>
                <w:b/>
                <w:sz w:val="22"/>
              </w:rPr>
            </w:pPr>
            <w:r w:rsidRPr="00C1624B">
              <w:rPr>
                <w:rFonts w:cs="Arial"/>
                <w:b/>
                <w:sz w:val="22"/>
              </w:rPr>
              <w:t>OBJECTIVE:</w:t>
            </w:r>
          </w:p>
          <w:p w14:paraId="1B3922D1" w14:textId="77777777" w:rsidR="0063398B" w:rsidRDefault="0063398B" w:rsidP="00D65011">
            <w:pPr>
              <w:ind w:left="-56" w:right="-63"/>
              <w:rPr>
                <w:rFonts w:cs="Arial"/>
                <w:i/>
                <w:szCs w:val="18"/>
              </w:rPr>
            </w:pPr>
            <w:r w:rsidRPr="00253185">
              <w:rPr>
                <w:rFonts w:cs="Arial"/>
                <w:i/>
                <w:szCs w:val="18"/>
              </w:rPr>
              <w:t>(Enter Code)</w:t>
            </w:r>
          </w:p>
          <w:p w14:paraId="79F966F7" w14:textId="77777777" w:rsidR="0063398B" w:rsidRPr="00253185" w:rsidRDefault="0063398B" w:rsidP="00D65011">
            <w:pPr>
              <w:ind w:left="-56" w:right="-63"/>
              <w:rPr>
                <w:rFonts w:cs="Arial"/>
                <w:b/>
                <w:szCs w:val="18"/>
              </w:rPr>
            </w:pPr>
          </w:p>
        </w:tc>
        <w:tc>
          <w:tcPr>
            <w:tcW w:w="1440" w:type="dxa"/>
            <w:shd w:val="clear" w:color="auto" w:fill="FFFFFF"/>
          </w:tcPr>
          <w:p w14:paraId="6FF01706" w14:textId="77777777"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14:paraId="68B046C6" w14:textId="77777777" w:rsidR="0063398B" w:rsidRPr="00C1624B" w:rsidRDefault="0063398B" w:rsidP="00D65011">
            <w:pPr>
              <w:spacing w:before="20"/>
              <w:rPr>
                <w:rFonts w:cs="Arial"/>
                <w:b/>
                <w:sz w:val="22"/>
              </w:rPr>
            </w:pPr>
            <w:r w:rsidRPr="00C1624B">
              <w:rPr>
                <w:rFonts w:cs="Arial"/>
                <w:b/>
                <w:sz w:val="22"/>
              </w:rPr>
              <w:t>SOS:</w:t>
            </w:r>
          </w:p>
          <w:p w14:paraId="4D981509" w14:textId="77777777"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14:paraId="5E6BE4D1" w14:textId="77777777"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14:paraId="6C360B00" w14:textId="77777777" w:rsidR="0063398B" w:rsidRDefault="0063398B" w:rsidP="00ED36CA">
            <w:pPr>
              <w:rPr>
                <w:rFonts w:cs="Arial"/>
                <w:b/>
                <w:sz w:val="22"/>
                <w:szCs w:val="18"/>
              </w:rPr>
            </w:pPr>
            <w:r w:rsidRPr="00C1624B">
              <w:rPr>
                <w:rFonts w:cs="Arial"/>
                <w:b/>
                <w:sz w:val="22"/>
                <w:szCs w:val="18"/>
              </w:rPr>
              <w:t>Performance Measures:</w:t>
            </w:r>
          </w:p>
          <w:p w14:paraId="70510079" w14:textId="77777777" w:rsidR="0063398B" w:rsidRPr="00C1624B" w:rsidRDefault="0063398B" w:rsidP="00ED36CA">
            <w:pPr>
              <w:jc w:val="center"/>
              <w:rPr>
                <w:rFonts w:cs="Arial"/>
                <w:b/>
                <w:sz w:val="22"/>
                <w:szCs w:val="18"/>
              </w:rPr>
            </w:pPr>
            <w:r w:rsidRPr="00253185">
              <w:rPr>
                <w:rFonts w:cs="Arial"/>
                <w:i/>
                <w:szCs w:val="18"/>
              </w:rPr>
              <w:t>(Enter Code)</w:t>
            </w:r>
          </w:p>
          <w:p w14:paraId="6E8C1D5D" w14:textId="77777777" w:rsidR="0063398B" w:rsidRDefault="0063398B" w:rsidP="00ED36CA">
            <w:pPr>
              <w:jc w:val="right"/>
              <w:rPr>
                <w:rFonts w:cs="Arial"/>
                <w:b/>
                <w:szCs w:val="18"/>
              </w:rPr>
            </w:pPr>
            <w:r>
              <w:rPr>
                <w:rFonts w:cs="Arial"/>
                <w:b/>
                <w:szCs w:val="18"/>
              </w:rPr>
              <w:t xml:space="preserve">How much: </w:t>
            </w:r>
          </w:p>
          <w:p w14:paraId="104F58EC" w14:textId="77777777" w:rsidR="0063398B" w:rsidRDefault="0063398B" w:rsidP="00ED36CA">
            <w:pPr>
              <w:jc w:val="right"/>
              <w:rPr>
                <w:rFonts w:cs="Arial"/>
                <w:b/>
                <w:szCs w:val="18"/>
              </w:rPr>
            </w:pPr>
            <w:r>
              <w:rPr>
                <w:rFonts w:cs="Arial"/>
                <w:b/>
                <w:szCs w:val="18"/>
              </w:rPr>
              <w:t>How well:</w:t>
            </w:r>
          </w:p>
          <w:p w14:paraId="4F130B02" w14:textId="77777777" w:rsidR="0063398B" w:rsidRDefault="0063398B" w:rsidP="00ED36CA">
            <w:pPr>
              <w:jc w:val="right"/>
              <w:rPr>
                <w:rFonts w:cs="Arial"/>
                <w:b/>
                <w:szCs w:val="18"/>
              </w:rPr>
            </w:pPr>
            <w:r>
              <w:rPr>
                <w:rFonts w:cs="Arial"/>
                <w:b/>
                <w:szCs w:val="18"/>
              </w:rPr>
              <w:t>Better off:</w:t>
            </w:r>
          </w:p>
          <w:p w14:paraId="289A2B30" w14:textId="77777777" w:rsidR="0063398B" w:rsidRDefault="0063398B" w:rsidP="00ED36CA">
            <w:pPr>
              <w:rPr>
                <w:rFonts w:cs="Arial"/>
                <w:b/>
                <w:szCs w:val="18"/>
              </w:rPr>
            </w:pPr>
          </w:p>
        </w:tc>
        <w:tc>
          <w:tcPr>
            <w:tcW w:w="2430" w:type="dxa"/>
            <w:tcBorders>
              <w:top w:val="single" w:sz="18" w:space="0" w:color="auto"/>
            </w:tcBorders>
            <w:shd w:val="clear" w:color="auto" w:fill="FFFFFF"/>
          </w:tcPr>
          <w:p w14:paraId="3D7793A6" w14:textId="77777777" w:rsidR="0063398B" w:rsidRPr="00684BB4" w:rsidRDefault="0063398B" w:rsidP="00D65011">
            <w:pPr>
              <w:spacing w:before="20"/>
              <w:rPr>
                <w:rFonts w:cs="Arial"/>
                <w:b/>
                <w:szCs w:val="18"/>
              </w:rPr>
            </w:pPr>
          </w:p>
          <w:p w14:paraId="2F681E86" w14:textId="77777777"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14:paraId="4867BEA4" w14:textId="77777777"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14:paraId="4F0969C0" w14:textId="77777777"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14:paraId="00CFCEFF" w14:textId="77777777"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1C10B799" w14:textId="77777777" w:rsidTr="00382AEF">
        <w:trPr>
          <w:trHeight w:hRule="exact" w:val="576"/>
        </w:trPr>
        <w:tc>
          <w:tcPr>
            <w:tcW w:w="10728" w:type="dxa"/>
            <w:gridSpan w:val="34"/>
            <w:tcBorders>
              <w:top w:val="nil"/>
              <w:left w:val="nil"/>
              <w:bottom w:val="single" w:sz="12" w:space="0" w:color="auto"/>
              <w:right w:val="nil"/>
            </w:tcBorders>
          </w:tcPr>
          <w:p w14:paraId="3F44AA89" w14:textId="77777777"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14:paraId="484F0F74" w14:textId="77777777" w:rsidR="00AD048F" w:rsidRPr="00253185" w:rsidRDefault="00AD048F" w:rsidP="00253185">
            <w:pPr>
              <w:spacing w:before="120"/>
              <w:rPr>
                <w:rFonts w:cs="Arial"/>
                <w:b/>
                <w:szCs w:val="18"/>
              </w:rPr>
            </w:pPr>
          </w:p>
        </w:tc>
      </w:tr>
      <w:tr w:rsidR="00170610" w:rsidRPr="00253185" w14:paraId="35D8AB27"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86035FC" w14:textId="77777777"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14:paraId="2E03D060" w14:textId="77777777" w:rsidR="00170610" w:rsidRPr="0035194C" w:rsidRDefault="00170610" w:rsidP="00253185">
            <w:pPr>
              <w:spacing w:before="120"/>
              <w:rPr>
                <w:rFonts w:cs="Arial"/>
                <w:b/>
                <w:szCs w:val="18"/>
              </w:rPr>
            </w:pPr>
            <w:r w:rsidRPr="0035194C">
              <w:rPr>
                <w:rFonts w:cs="Arial"/>
                <w:b/>
                <w:szCs w:val="18"/>
              </w:rPr>
              <w:t>MALE</w:t>
            </w:r>
          </w:p>
          <w:p w14:paraId="635DC5D2" w14:textId="77777777"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14:paraId="1F7AE60D"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14:paraId="48D8559E" w14:textId="77777777"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14:paraId="2E596085" w14:textId="77777777"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14:paraId="6EA1FA54" w14:textId="77777777" w:rsidTr="00253185">
        <w:trPr>
          <w:trHeight w:hRule="exact" w:val="144"/>
        </w:trPr>
        <w:tc>
          <w:tcPr>
            <w:tcW w:w="6768" w:type="dxa"/>
            <w:gridSpan w:val="20"/>
            <w:tcBorders>
              <w:top w:val="nil"/>
              <w:left w:val="single" w:sz="12" w:space="0" w:color="auto"/>
              <w:bottom w:val="single" w:sz="12" w:space="0" w:color="auto"/>
              <w:right w:val="nil"/>
            </w:tcBorders>
          </w:tcPr>
          <w:p w14:paraId="542AD307" w14:textId="77777777"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14:paraId="09EEA7E9" w14:textId="77777777"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14:paraId="23AC4C7E" w14:textId="77777777"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14:paraId="23FF561E" w14:textId="77777777"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14:paraId="1597764C" w14:textId="77777777" w:rsidR="00170610" w:rsidRPr="00253185" w:rsidRDefault="00170610" w:rsidP="00253185">
            <w:pPr>
              <w:spacing w:before="120" w:after="120"/>
              <w:rPr>
                <w:rFonts w:cs="Arial"/>
                <w:b/>
                <w:szCs w:val="18"/>
                <w:u w:val="single"/>
              </w:rPr>
            </w:pPr>
          </w:p>
        </w:tc>
      </w:tr>
      <w:tr w:rsidR="00170610" w:rsidRPr="00253185" w14:paraId="6FE4D137"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570D559C" w14:textId="77777777" w:rsidR="00170610" w:rsidRPr="0035194C" w:rsidRDefault="00170610" w:rsidP="00253185">
            <w:pPr>
              <w:spacing w:before="120"/>
              <w:rPr>
                <w:rFonts w:cs="Arial"/>
                <w:b/>
                <w:szCs w:val="18"/>
              </w:rPr>
            </w:pPr>
            <w:r w:rsidRPr="0035194C">
              <w:rPr>
                <w:rFonts w:cs="Arial"/>
                <w:b/>
                <w:szCs w:val="18"/>
              </w:rPr>
              <w:t>ETHNICITY:</w:t>
            </w:r>
          </w:p>
          <w:p w14:paraId="359A2D7F" w14:textId="77777777"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14:paraId="76D02338" w14:textId="77777777"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14:paraId="29E4237D"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1"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c>
          <w:tcPr>
            <w:tcW w:w="2510" w:type="dxa"/>
            <w:gridSpan w:val="7"/>
            <w:tcBorders>
              <w:top w:val="single" w:sz="12" w:space="0" w:color="auto"/>
              <w:left w:val="nil"/>
              <w:bottom w:val="nil"/>
              <w:right w:val="nil"/>
            </w:tcBorders>
          </w:tcPr>
          <w:p w14:paraId="30324DE6" w14:textId="77777777"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14:paraId="14E34214"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2"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170" w:type="dxa"/>
            <w:gridSpan w:val="9"/>
            <w:tcBorders>
              <w:top w:val="single" w:sz="12" w:space="0" w:color="auto"/>
              <w:left w:val="nil"/>
              <w:bottom w:val="nil"/>
              <w:right w:val="nil"/>
            </w:tcBorders>
          </w:tcPr>
          <w:p w14:paraId="6D6AC4B7" w14:textId="77777777"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34099D50"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3"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r>
      <w:tr w:rsidR="00170610" w:rsidRPr="00253185" w14:paraId="477A2645"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383B0BF0" w14:textId="77777777" w:rsidR="00170610" w:rsidRPr="0035194C" w:rsidRDefault="00170610">
            <w:pPr>
              <w:rPr>
                <w:rFonts w:cs="Arial"/>
                <w:b/>
                <w:szCs w:val="18"/>
              </w:rPr>
            </w:pPr>
          </w:p>
        </w:tc>
        <w:tc>
          <w:tcPr>
            <w:tcW w:w="3790" w:type="dxa"/>
            <w:gridSpan w:val="9"/>
            <w:tcBorders>
              <w:top w:val="nil"/>
              <w:left w:val="single" w:sz="4" w:space="0" w:color="auto"/>
              <w:bottom w:val="nil"/>
              <w:right w:val="nil"/>
            </w:tcBorders>
          </w:tcPr>
          <w:p w14:paraId="4C45D1D3" w14:textId="77777777"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14:paraId="2D8F6B1D" w14:textId="77777777"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4"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c>
          <w:tcPr>
            <w:tcW w:w="1485" w:type="dxa"/>
            <w:gridSpan w:val="6"/>
          </w:tcPr>
          <w:p w14:paraId="720CFABE" w14:textId="77777777"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14:paraId="76FC489A" w14:textId="77777777"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5"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5"/>
          </w:p>
        </w:tc>
      </w:tr>
      <w:tr w:rsidR="00170610" w:rsidRPr="00253185" w14:paraId="641ADDC2"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341AF551" w14:textId="77777777"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14:paraId="0941EC83" w14:textId="77777777"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14:paraId="411B0707"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6"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6"/>
          </w:p>
        </w:tc>
        <w:tc>
          <w:tcPr>
            <w:tcW w:w="1485" w:type="dxa"/>
            <w:gridSpan w:val="6"/>
          </w:tcPr>
          <w:p w14:paraId="44E95C2D" w14:textId="77777777"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14:paraId="478212DF" w14:textId="77777777"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7"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r>
      <w:tr w:rsidR="00170610" w:rsidRPr="00253185" w14:paraId="16E5D146"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75BA5921" w14:textId="77777777"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14:paraId="08FA3849" w14:textId="77777777"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14:paraId="024DEE36" w14:textId="77777777"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14:paraId="02B84F1C" w14:textId="77777777"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14:paraId="73BF8F35" w14:textId="77777777" w:rsidR="00170610" w:rsidRPr="00253185" w:rsidRDefault="00170610" w:rsidP="00253185">
            <w:pPr>
              <w:spacing w:before="120"/>
              <w:jc w:val="center"/>
              <w:rPr>
                <w:rFonts w:cs="Arial"/>
                <w:b/>
                <w:szCs w:val="18"/>
              </w:rPr>
            </w:pPr>
          </w:p>
        </w:tc>
      </w:tr>
      <w:tr w:rsidR="00460919" w:rsidRPr="00253185" w14:paraId="7614B87C" w14:textId="77777777" w:rsidTr="00253185">
        <w:trPr>
          <w:trHeight w:hRule="exact" w:val="317"/>
        </w:trPr>
        <w:tc>
          <w:tcPr>
            <w:tcW w:w="825" w:type="dxa"/>
            <w:tcBorders>
              <w:top w:val="single" w:sz="12" w:space="0" w:color="auto"/>
              <w:left w:val="single" w:sz="12" w:space="0" w:color="auto"/>
              <w:bottom w:val="nil"/>
            </w:tcBorders>
          </w:tcPr>
          <w:p w14:paraId="099A215B" w14:textId="77777777"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14:paraId="78FE5900" w14:textId="77777777"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14:paraId="50A95700" w14:textId="77777777"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8"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8"/>
        <w:tc>
          <w:tcPr>
            <w:tcW w:w="825" w:type="dxa"/>
            <w:gridSpan w:val="2"/>
            <w:tcBorders>
              <w:top w:val="single" w:sz="12" w:space="0" w:color="auto"/>
              <w:bottom w:val="nil"/>
            </w:tcBorders>
          </w:tcPr>
          <w:p w14:paraId="0B7B7A89" w14:textId="77777777"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14:paraId="1B18A3F3" w14:textId="77777777"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19"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tcBorders>
              <w:top w:val="single" w:sz="12" w:space="0" w:color="auto"/>
              <w:bottom w:val="nil"/>
            </w:tcBorders>
          </w:tcPr>
          <w:p w14:paraId="1B567460" w14:textId="77777777"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14:paraId="5EBB4B35" w14:textId="77777777"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0"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gridSpan w:val="3"/>
            <w:tcBorders>
              <w:top w:val="single" w:sz="12" w:space="0" w:color="auto"/>
              <w:bottom w:val="nil"/>
            </w:tcBorders>
          </w:tcPr>
          <w:p w14:paraId="52412345" w14:textId="77777777"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14:paraId="27F2E0F0" w14:textId="77777777"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1"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1"/>
        <w:tc>
          <w:tcPr>
            <w:tcW w:w="825" w:type="dxa"/>
            <w:gridSpan w:val="4"/>
            <w:tcBorders>
              <w:top w:val="single" w:sz="12" w:space="0" w:color="auto"/>
              <w:bottom w:val="nil"/>
            </w:tcBorders>
          </w:tcPr>
          <w:p w14:paraId="2BAC2CFB" w14:textId="77777777"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14:paraId="07467234" w14:textId="77777777"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2"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2"/>
          </w:p>
        </w:tc>
        <w:tc>
          <w:tcPr>
            <w:tcW w:w="825" w:type="dxa"/>
            <w:gridSpan w:val="4"/>
            <w:tcBorders>
              <w:top w:val="single" w:sz="12" w:space="0" w:color="auto"/>
              <w:bottom w:val="nil"/>
            </w:tcBorders>
          </w:tcPr>
          <w:p w14:paraId="3497E046" w14:textId="77777777"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14:paraId="4183BDCA" w14:textId="77777777"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14:paraId="6DBBF996"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13F65F8A" w14:textId="77777777" w:rsidR="00170610" w:rsidRPr="0035194C" w:rsidRDefault="00170610" w:rsidP="00253185">
            <w:pPr>
              <w:spacing w:before="80"/>
              <w:ind w:left="-72"/>
              <w:jc w:val="center"/>
              <w:rPr>
                <w:rFonts w:cs="Arial"/>
                <w:szCs w:val="18"/>
              </w:rPr>
            </w:pPr>
          </w:p>
        </w:tc>
      </w:tr>
      <w:tr w:rsidR="004739A7" w:rsidRPr="00253185" w14:paraId="2A77C96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5F62E222" w14:textId="77777777" w:rsidR="004739A7" w:rsidRPr="0035194C" w:rsidRDefault="004739A7" w:rsidP="000910A1">
            <w:pPr>
              <w:spacing w:before="20"/>
              <w:rPr>
                <w:rFonts w:cs="Arial"/>
                <w:b/>
                <w:caps/>
                <w:szCs w:val="18"/>
              </w:rPr>
            </w:pPr>
            <w:r w:rsidRPr="0035194C">
              <w:rPr>
                <w:rFonts w:cs="Arial"/>
                <w:b/>
                <w:caps/>
                <w:szCs w:val="18"/>
              </w:rPr>
              <w:t>Is Target Population serving Disconnected Youth:</w:t>
            </w:r>
          </w:p>
          <w:p w14:paraId="6F8A08E4" w14:textId="77777777"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1D840B2A" w14:textId="77777777"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3" w:name="Check32"/>
            <w:r w:rsidRPr="0035194C">
              <w:rPr>
                <w:rFonts w:cs="Arial"/>
                <w:szCs w:val="18"/>
              </w:rPr>
              <w:instrText xml:space="preserve"> FORMCHECKBOX </w:instrText>
            </w:r>
            <w:r w:rsidRPr="0035194C">
              <w:rPr>
                <w:rFonts w:cs="Arial"/>
              </w:rPr>
            </w:r>
            <w:r w:rsidRPr="0035194C">
              <w:rPr>
                <w:rFonts w:cs="Arial"/>
              </w:rPr>
              <w:fldChar w:fldCharType="end"/>
            </w:r>
            <w:bookmarkEnd w:id="23"/>
            <w:r w:rsidRPr="0035194C">
              <w:rPr>
                <w:rFonts w:cs="Arial"/>
                <w:szCs w:val="18"/>
              </w:rPr>
              <w:t xml:space="preserve"> No</w:t>
            </w:r>
          </w:p>
        </w:tc>
        <w:tc>
          <w:tcPr>
            <w:tcW w:w="1260" w:type="dxa"/>
            <w:gridSpan w:val="5"/>
            <w:tcBorders>
              <w:top w:val="single" w:sz="12" w:space="0" w:color="auto"/>
              <w:left w:val="nil"/>
              <w:bottom w:val="nil"/>
              <w:right w:val="nil"/>
            </w:tcBorders>
          </w:tcPr>
          <w:p w14:paraId="6DAD194E" w14:textId="77777777"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4" w:name="Check33"/>
            <w:r w:rsidRPr="0035194C">
              <w:rPr>
                <w:rFonts w:cs="Arial"/>
                <w:szCs w:val="18"/>
              </w:rPr>
              <w:instrText xml:space="preserve"> FORMCHECKBOX </w:instrText>
            </w:r>
            <w:r w:rsidRPr="0035194C">
              <w:rPr>
                <w:rFonts w:cs="Arial"/>
              </w:rPr>
            </w:r>
            <w:r w:rsidRPr="0035194C">
              <w:rPr>
                <w:rFonts w:cs="Arial"/>
              </w:rPr>
              <w:fldChar w:fldCharType="end"/>
            </w:r>
            <w:bookmarkEnd w:id="24"/>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14:paraId="24B0B761" w14:textId="77777777" w:rsidR="004739A7" w:rsidRPr="0035194C" w:rsidRDefault="004739A7" w:rsidP="00253185">
            <w:pPr>
              <w:spacing w:before="160" w:after="240"/>
              <w:jc w:val="center"/>
              <w:rPr>
                <w:rFonts w:cs="Arial"/>
                <w:szCs w:val="18"/>
              </w:rPr>
            </w:pPr>
          </w:p>
        </w:tc>
      </w:tr>
      <w:tr w:rsidR="004739A7" w:rsidRPr="00253185" w14:paraId="53FCCD91"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50761AA1" w14:textId="77777777"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14:paraId="5DE884C1" w14:textId="77777777"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14:paraId="3C39BA07" w14:textId="77777777"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5"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5"/>
          </w:p>
        </w:tc>
        <w:tc>
          <w:tcPr>
            <w:tcW w:w="2880" w:type="dxa"/>
            <w:gridSpan w:val="12"/>
            <w:tcBorders>
              <w:top w:val="nil"/>
              <w:left w:val="nil"/>
              <w:bottom w:val="nil"/>
              <w:right w:val="nil"/>
            </w:tcBorders>
          </w:tcPr>
          <w:p w14:paraId="0DA27730" w14:textId="77777777"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14:paraId="2CC31B58" w14:textId="77777777"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6"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r>
      <w:tr w:rsidR="004739A7" w:rsidRPr="00253185" w14:paraId="4D6F7CC0"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24672246" w14:textId="77777777"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14:paraId="239A8ECE" w14:textId="77777777"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7"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c>
          <w:tcPr>
            <w:tcW w:w="2700" w:type="dxa"/>
            <w:gridSpan w:val="12"/>
            <w:tcBorders>
              <w:top w:val="nil"/>
              <w:left w:val="nil"/>
              <w:bottom w:val="nil"/>
              <w:right w:val="nil"/>
            </w:tcBorders>
          </w:tcPr>
          <w:p w14:paraId="7B65313A" w14:textId="77777777"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14:paraId="741E6757" w14:textId="77777777"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8"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r>
      <w:tr w:rsidR="004739A7" w:rsidRPr="00253185" w14:paraId="462FCEAF"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4911AD3D" w14:textId="77777777" w:rsidR="004739A7" w:rsidRPr="0035194C" w:rsidRDefault="004739A7" w:rsidP="00253185">
            <w:pPr>
              <w:spacing w:before="120"/>
              <w:ind w:left="-45" w:right="-63"/>
              <w:rPr>
                <w:rFonts w:cs="Arial"/>
                <w:b/>
                <w:szCs w:val="18"/>
              </w:rPr>
            </w:pPr>
          </w:p>
        </w:tc>
      </w:tr>
    </w:tbl>
    <w:p w14:paraId="3318DB07" w14:textId="77777777" w:rsidR="000300F7" w:rsidRPr="000300F7" w:rsidRDefault="000300F7" w:rsidP="000300F7">
      <w:pPr>
        <w:rPr>
          <w:sz w:val="10"/>
          <w:szCs w:val="18"/>
        </w:rPr>
      </w:pPr>
    </w:p>
    <w:p w14:paraId="5B977202" w14:textId="77777777" w:rsidR="00170610" w:rsidRDefault="00170610" w:rsidP="00D23770">
      <w:pPr>
        <w:rPr>
          <w:rFonts w:cs="Arial"/>
          <w:b/>
          <w:sz w:val="14"/>
        </w:rPr>
      </w:pPr>
    </w:p>
    <w:p w14:paraId="5BFDA817" w14:textId="77777777" w:rsidR="004739A7" w:rsidRDefault="004739A7" w:rsidP="00D23770">
      <w:pPr>
        <w:rPr>
          <w:rFonts w:cs="Arial"/>
          <w:b/>
          <w:sz w:val="14"/>
        </w:rPr>
      </w:pPr>
    </w:p>
    <w:p w14:paraId="2D2673BE" w14:textId="77777777"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14:paraId="3732FD64"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3A2FB61A"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5369D5F1"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1E4157DE" w14:textId="77777777"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14:paraId="4BD4A6E8" w14:textId="77777777" w:rsidR="00A15807" w:rsidRDefault="00A15807" w:rsidP="00A15807">
      <w:pPr>
        <w:pStyle w:val="NoSpacing"/>
      </w:pPr>
    </w:p>
    <w:p w14:paraId="3813E228"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14:paraId="6DD7E422" w14:textId="77777777" w:rsidR="00A15807" w:rsidRPr="002B4800" w:rsidRDefault="00A15807" w:rsidP="00A15807">
      <w:pPr>
        <w:pStyle w:val="NoSpacing"/>
        <w:rPr>
          <w:rFonts w:ascii="Arial" w:hAnsi="Arial" w:cs="Arial"/>
          <w:sz w:val="20"/>
          <w:szCs w:val="20"/>
        </w:rPr>
      </w:pPr>
    </w:p>
    <w:p w14:paraId="0E57D0C2"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14:paraId="59F0653D" w14:textId="77777777" w:rsidR="00A15807" w:rsidRPr="002B4800" w:rsidRDefault="00A15807" w:rsidP="00A15807">
      <w:pPr>
        <w:pStyle w:val="NoSpacing"/>
        <w:rPr>
          <w:rFonts w:ascii="Arial" w:hAnsi="Arial" w:cs="Arial"/>
          <w:sz w:val="20"/>
          <w:szCs w:val="20"/>
        </w:rPr>
      </w:pPr>
    </w:p>
    <w:p w14:paraId="7668A8ED"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14:paraId="28258F26" w14:textId="77777777" w:rsidR="00A15807" w:rsidRPr="002B4800" w:rsidRDefault="00A15807" w:rsidP="00A15807">
      <w:pPr>
        <w:pStyle w:val="NoSpacing"/>
        <w:rPr>
          <w:rFonts w:ascii="Arial" w:hAnsi="Arial" w:cs="Arial"/>
          <w:b/>
          <w:sz w:val="20"/>
          <w:szCs w:val="20"/>
          <w:u w:val="single"/>
        </w:rPr>
      </w:pPr>
    </w:p>
    <w:p w14:paraId="43F172CE" w14:textId="77777777"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14:paraId="20CE260D"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14:paraId="1F9672B4"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14:paraId="69BB1CC9"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14:paraId="4A4C2A1A" w14:textId="77777777" w:rsidR="00A15807" w:rsidRPr="002B4800" w:rsidRDefault="00A15807" w:rsidP="00A15807">
      <w:pPr>
        <w:pStyle w:val="NoSpacing"/>
        <w:rPr>
          <w:rFonts w:ascii="Arial" w:hAnsi="Arial" w:cs="Arial"/>
          <w:b/>
          <w:sz w:val="20"/>
          <w:szCs w:val="20"/>
          <w:u w:val="single"/>
        </w:rPr>
      </w:pPr>
    </w:p>
    <w:p w14:paraId="66F8148A" w14:textId="77777777"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14:paraId="5638DDF4" w14:textId="77777777"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14:paraId="5EA7C217" w14:textId="77777777"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14:paraId="64CDCE23" w14:textId="77777777" w:rsidR="00A15807" w:rsidRPr="002B4800" w:rsidRDefault="00A15807" w:rsidP="00A15807">
      <w:pPr>
        <w:pStyle w:val="NoSpacing"/>
        <w:rPr>
          <w:rFonts w:ascii="Arial" w:hAnsi="Arial" w:cs="Arial"/>
          <w:sz w:val="20"/>
          <w:szCs w:val="20"/>
        </w:rPr>
      </w:pPr>
    </w:p>
    <w:p w14:paraId="4669F021"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14:paraId="692DEC8A"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14:paraId="21D86012" w14:textId="77777777" w:rsidR="00A15807" w:rsidRPr="002B4800" w:rsidRDefault="00A15807" w:rsidP="00A15807">
      <w:pPr>
        <w:pStyle w:val="NoSpacing"/>
        <w:rPr>
          <w:rFonts w:ascii="Arial" w:hAnsi="Arial" w:cs="Arial"/>
          <w:sz w:val="20"/>
          <w:szCs w:val="20"/>
        </w:rPr>
      </w:pPr>
    </w:p>
    <w:p w14:paraId="04EA68A3"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14:paraId="2FBCDD61" w14:textId="77777777" w:rsidR="00A15807" w:rsidRPr="002B4800" w:rsidRDefault="00A15807" w:rsidP="00A15807">
      <w:pPr>
        <w:pStyle w:val="NoSpacing"/>
        <w:rPr>
          <w:rFonts w:ascii="Arial" w:hAnsi="Arial" w:cs="Arial"/>
          <w:sz w:val="20"/>
          <w:szCs w:val="20"/>
        </w:rPr>
      </w:pPr>
    </w:p>
    <w:p w14:paraId="7B85937F"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14:paraId="4E78775B" w14:textId="77777777" w:rsidR="00A15807" w:rsidRPr="002B4800" w:rsidRDefault="00A15807" w:rsidP="00A15807">
      <w:pPr>
        <w:pStyle w:val="NoSpacing"/>
        <w:rPr>
          <w:rFonts w:ascii="Arial" w:hAnsi="Arial" w:cs="Arial"/>
          <w:sz w:val="20"/>
          <w:szCs w:val="20"/>
        </w:rPr>
      </w:pPr>
    </w:p>
    <w:p w14:paraId="7E87C096"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14:paraId="38F4353A" w14:textId="77777777" w:rsidR="00A15807" w:rsidRPr="002B4800" w:rsidRDefault="00A15807" w:rsidP="00A15807">
      <w:pPr>
        <w:pStyle w:val="NoSpacing"/>
        <w:rPr>
          <w:rFonts w:ascii="Arial" w:hAnsi="Arial" w:cs="Arial"/>
          <w:sz w:val="20"/>
          <w:szCs w:val="20"/>
        </w:rPr>
      </w:pPr>
    </w:p>
    <w:p w14:paraId="0BAAB9EE"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14:paraId="2FAB9A5B" w14:textId="77777777" w:rsidR="00A15807" w:rsidRPr="002B4800" w:rsidRDefault="00A15807" w:rsidP="00A15807">
      <w:pPr>
        <w:pStyle w:val="NoSpacing"/>
        <w:rPr>
          <w:rFonts w:ascii="Arial" w:hAnsi="Arial" w:cs="Arial"/>
          <w:sz w:val="20"/>
          <w:szCs w:val="20"/>
        </w:rPr>
      </w:pPr>
    </w:p>
    <w:p w14:paraId="654D660E"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14:paraId="65510E7C"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14:paraId="71A59E5C" w14:textId="77777777" w:rsidR="00A15807" w:rsidRPr="002B4800" w:rsidRDefault="00A15807" w:rsidP="00A15807">
      <w:pPr>
        <w:pStyle w:val="NoSpacing"/>
        <w:rPr>
          <w:rFonts w:ascii="Arial" w:hAnsi="Arial" w:cs="Arial"/>
          <w:sz w:val="20"/>
          <w:szCs w:val="20"/>
        </w:rPr>
      </w:pPr>
    </w:p>
    <w:p w14:paraId="79B91E2A"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14:paraId="4DC71D14" w14:textId="77777777" w:rsidR="00A15807" w:rsidRPr="002B4800" w:rsidRDefault="00A15807" w:rsidP="00A15807">
      <w:pPr>
        <w:pStyle w:val="NoSpacing"/>
        <w:rPr>
          <w:rFonts w:ascii="Arial" w:hAnsi="Arial" w:cs="Arial"/>
          <w:sz w:val="20"/>
          <w:szCs w:val="20"/>
        </w:rPr>
      </w:pPr>
    </w:p>
    <w:p w14:paraId="6AB370CA"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14:paraId="00FADE23" w14:textId="77777777" w:rsidR="00A15807" w:rsidRPr="002B4800" w:rsidRDefault="00A15807" w:rsidP="00A15807">
      <w:pPr>
        <w:pStyle w:val="NoSpacing"/>
        <w:rPr>
          <w:rFonts w:ascii="Arial" w:hAnsi="Arial" w:cs="Arial"/>
          <w:sz w:val="20"/>
          <w:szCs w:val="20"/>
        </w:rPr>
      </w:pPr>
    </w:p>
    <w:p w14:paraId="332895A5" w14:textId="77777777"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14:paraId="3701A5DF" w14:textId="77777777"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36"/>
      </w:tblGrid>
      <w:tr w:rsidR="002B4800" w:rsidRPr="00E97838" w14:paraId="2E31994F" w14:textId="77777777" w:rsidTr="0063398B">
        <w:trPr>
          <w:trHeight w:hRule="exact" w:val="288"/>
        </w:trPr>
        <w:tc>
          <w:tcPr>
            <w:tcW w:w="5364" w:type="dxa"/>
            <w:tcBorders>
              <w:right w:val="single" w:sz="4" w:space="0" w:color="auto"/>
            </w:tcBorders>
          </w:tcPr>
          <w:p w14:paraId="55453391" w14:textId="77777777"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14:paraId="5AD811D9" w14:textId="77777777" w:rsidR="002B4800" w:rsidRPr="00E97838" w:rsidRDefault="002B4800" w:rsidP="008D3227">
            <w:pPr>
              <w:pStyle w:val="NoSpacing"/>
              <w:spacing w:before="40"/>
              <w:rPr>
                <w:rFonts w:ascii="Arial" w:hAnsi="Arial" w:cs="Arial"/>
                <w:bCs/>
                <w:sz w:val="20"/>
                <w:szCs w:val="20"/>
              </w:rPr>
            </w:pPr>
          </w:p>
        </w:tc>
      </w:tr>
      <w:tr w:rsidR="002B4800" w:rsidRPr="00E97838" w14:paraId="67D2A746" w14:textId="77777777" w:rsidTr="0063398B">
        <w:trPr>
          <w:trHeight w:hRule="exact" w:val="288"/>
        </w:trPr>
        <w:tc>
          <w:tcPr>
            <w:tcW w:w="5364" w:type="dxa"/>
            <w:tcBorders>
              <w:right w:val="single" w:sz="4" w:space="0" w:color="auto"/>
            </w:tcBorders>
          </w:tcPr>
          <w:p w14:paraId="3FD33F9F"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14:paraId="263C7B06"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79485ADC" w14:textId="77777777" w:rsidR="002B4800" w:rsidRPr="00E97838" w:rsidRDefault="002B4800" w:rsidP="008D3227">
            <w:pPr>
              <w:pStyle w:val="NoSpacing"/>
              <w:spacing w:before="40"/>
              <w:rPr>
                <w:rFonts w:ascii="Arial" w:hAnsi="Arial" w:cs="Arial"/>
                <w:bCs/>
                <w:sz w:val="20"/>
                <w:szCs w:val="20"/>
              </w:rPr>
            </w:pPr>
          </w:p>
        </w:tc>
      </w:tr>
      <w:tr w:rsidR="002B4800" w:rsidRPr="00E97838" w14:paraId="01306B02" w14:textId="77777777" w:rsidTr="0063398B">
        <w:trPr>
          <w:trHeight w:hRule="exact" w:val="288"/>
        </w:trPr>
        <w:tc>
          <w:tcPr>
            <w:tcW w:w="5364" w:type="dxa"/>
            <w:tcBorders>
              <w:right w:val="single" w:sz="4" w:space="0" w:color="auto"/>
            </w:tcBorders>
          </w:tcPr>
          <w:p w14:paraId="1768244A"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14:paraId="1144E807"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1B86106A" w14:textId="77777777" w:rsidR="002B4800" w:rsidRPr="00E97838" w:rsidRDefault="002B4800" w:rsidP="008D3227">
            <w:pPr>
              <w:pStyle w:val="NoSpacing"/>
              <w:spacing w:before="40"/>
              <w:rPr>
                <w:rFonts w:ascii="Arial" w:hAnsi="Arial" w:cs="Arial"/>
                <w:bCs/>
                <w:sz w:val="20"/>
                <w:szCs w:val="20"/>
              </w:rPr>
            </w:pPr>
          </w:p>
        </w:tc>
      </w:tr>
      <w:tr w:rsidR="002B4800" w:rsidRPr="00E97838" w14:paraId="2D301F5F" w14:textId="77777777" w:rsidTr="0063398B">
        <w:trPr>
          <w:trHeight w:hRule="exact" w:val="288"/>
        </w:trPr>
        <w:tc>
          <w:tcPr>
            <w:tcW w:w="5364" w:type="dxa"/>
            <w:tcBorders>
              <w:right w:val="single" w:sz="4" w:space="0" w:color="auto"/>
            </w:tcBorders>
          </w:tcPr>
          <w:p w14:paraId="3985DD8E"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14:paraId="5F916268"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67792292" w14:textId="77777777" w:rsidR="002B4800" w:rsidRPr="00E97838" w:rsidRDefault="002B4800" w:rsidP="008D3227">
            <w:pPr>
              <w:pStyle w:val="NoSpacing"/>
              <w:spacing w:before="40"/>
              <w:rPr>
                <w:rFonts w:ascii="Arial" w:hAnsi="Arial" w:cs="Arial"/>
                <w:bCs/>
                <w:sz w:val="20"/>
                <w:szCs w:val="20"/>
              </w:rPr>
            </w:pPr>
          </w:p>
        </w:tc>
      </w:tr>
      <w:tr w:rsidR="002B4800" w:rsidRPr="00E97838" w14:paraId="2191A90D" w14:textId="77777777" w:rsidTr="0063398B">
        <w:trPr>
          <w:trHeight w:hRule="exact" w:val="288"/>
        </w:trPr>
        <w:tc>
          <w:tcPr>
            <w:tcW w:w="5364" w:type="dxa"/>
            <w:tcBorders>
              <w:right w:val="single" w:sz="4" w:space="0" w:color="auto"/>
            </w:tcBorders>
          </w:tcPr>
          <w:p w14:paraId="2A303B4E"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14:paraId="175FF73B" w14:textId="77777777"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14:paraId="579C4861" w14:textId="77777777" w:rsidR="002B4800" w:rsidRPr="00E97838" w:rsidRDefault="002B4800" w:rsidP="008D3227">
            <w:pPr>
              <w:pStyle w:val="NoSpacing"/>
              <w:spacing w:before="40"/>
              <w:rPr>
                <w:rFonts w:ascii="Arial" w:hAnsi="Arial" w:cs="Arial"/>
                <w:bCs/>
                <w:sz w:val="20"/>
                <w:szCs w:val="20"/>
              </w:rPr>
            </w:pPr>
          </w:p>
        </w:tc>
      </w:tr>
    </w:tbl>
    <w:p w14:paraId="6C0F1C34" w14:textId="77777777" w:rsidR="002B4800" w:rsidRPr="002B4800" w:rsidRDefault="002B4800" w:rsidP="00A15807">
      <w:pPr>
        <w:pStyle w:val="NoSpacing"/>
        <w:rPr>
          <w:rFonts w:ascii="Arial" w:hAnsi="Arial" w:cs="Arial"/>
          <w:bCs/>
          <w:sz w:val="20"/>
          <w:szCs w:val="20"/>
        </w:rPr>
      </w:pPr>
    </w:p>
    <w:p w14:paraId="1AB9F7D8" w14:textId="77777777"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14:paraId="6B65E42C" w14:textId="77777777" w:rsidR="0063398B" w:rsidRDefault="0063398B" w:rsidP="00A15807">
      <w:pPr>
        <w:pStyle w:val="NoSpacing"/>
        <w:rPr>
          <w:rFonts w:ascii="Arial" w:hAnsi="Arial" w:cs="Arial"/>
          <w:bCs/>
          <w:sz w:val="20"/>
          <w:szCs w:val="20"/>
        </w:rPr>
      </w:pPr>
    </w:p>
    <w:p w14:paraId="3EEF497F" w14:textId="77777777"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14:paraId="7CE35AFC" w14:textId="77777777"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14:paraId="39266B2F" w14:textId="77777777"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14:paraId="11EACACF" w14:textId="77777777" w:rsidR="002B4800" w:rsidRDefault="002B4800" w:rsidP="00A15807">
      <w:pPr>
        <w:pStyle w:val="NoSpacing"/>
        <w:rPr>
          <w:rFonts w:ascii="Arial" w:hAnsi="Arial" w:cs="Arial"/>
          <w:sz w:val="20"/>
          <w:szCs w:val="20"/>
        </w:rPr>
      </w:pPr>
    </w:p>
    <w:p w14:paraId="77732DC7"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14:paraId="18B02F8B" w14:textId="77777777" w:rsidR="00A15807" w:rsidRPr="002B4800" w:rsidRDefault="00A15807" w:rsidP="00A15807">
      <w:pPr>
        <w:pStyle w:val="NoSpacing"/>
        <w:rPr>
          <w:rFonts w:ascii="Arial" w:hAnsi="Arial" w:cs="Arial"/>
          <w:b/>
          <w:bCs/>
          <w:sz w:val="20"/>
          <w:szCs w:val="20"/>
        </w:rPr>
      </w:pPr>
    </w:p>
    <w:p w14:paraId="3A1CB1E7" w14:textId="77777777"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14:paraId="79E1AC8D" w14:textId="77777777" w:rsidR="00A15807" w:rsidRPr="002B4800" w:rsidRDefault="00A15807" w:rsidP="00A15807">
      <w:pPr>
        <w:pStyle w:val="NoSpacing"/>
        <w:rPr>
          <w:rFonts w:ascii="Arial" w:hAnsi="Arial" w:cs="Arial"/>
          <w:sz w:val="20"/>
          <w:szCs w:val="20"/>
        </w:rPr>
      </w:pPr>
    </w:p>
    <w:p w14:paraId="61A5A1EB" w14:textId="77777777"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14:paraId="2A41A896" w14:textId="77777777"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14:paraId="33ED51C4" w14:textId="77777777" w:rsidR="00315221" w:rsidRDefault="00315221" w:rsidP="00A15807">
      <w:pPr>
        <w:pStyle w:val="NoSpacing"/>
        <w:rPr>
          <w:rFonts w:ascii="Arial" w:hAnsi="Arial" w:cs="Arial"/>
          <w:sz w:val="20"/>
          <w:szCs w:val="20"/>
        </w:rPr>
      </w:pPr>
    </w:p>
    <w:p w14:paraId="3266ACC9" w14:textId="77777777"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14:paraId="27FF7A08" w14:textId="77777777"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14:paraId="0EF944AC" w14:textId="77777777"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14:paraId="0BCC4411" w14:textId="77777777" w:rsidR="00315221" w:rsidRDefault="00315221" w:rsidP="00A15807">
      <w:pPr>
        <w:pStyle w:val="NoSpacing"/>
        <w:rPr>
          <w:rFonts w:ascii="Arial" w:hAnsi="Arial" w:cs="Arial"/>
          <w:sz w:val="20"/>
          <w:szCs w:val="20"/>
        </w:rPr>
      </w:pPr>
    </w:p>
    <w:p w14:paraId="365C01E4" w14:textId="77777777"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14:paraId="02C146C6" w14:textId="77777777"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14:paraId="4BC4BD38" w14:textId="77777777"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14:paraId="559BFC64" w14:textId="77777777"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14:paraId="5C2E5A26" w14:textId="77777777"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14:paraId="79454B21" w14:textId="77777777" w:rsidR="00315221" w:rsidRPr="00315221" w:rsidRDefault="00315221" w:rsidP="00A15807">
      <w:pPr>
        <w:pStyle w:val="NoSpacing"/>
        <w:rPr>
          <w:rFonts w:ascii="Arial" w:hAnsi="Arial" w:cs="Arial"/>
          <w:b/>
          <w:sz w:val="20"/>
          <w:szCs w:val="20"/>
          <w:u w:val="single"/>
        </w:rPr>
      </w:pPr>
    </w:p>
    <w:p w14:paraId="72601D55" w14:textId="77777777" w:rsidR="00A15807" w:rsidRPr="002B4800" w:rsidRDefault="00A15807" w:rsidP="00A15807">
      <w:pPr>
        <w:pStyle w:val="NoSpacing"/>
        <w:rPr>
          <w:rFonts w:ascii="Arial" w:hAnsi="Arial" w:cs="Arial"/>
          <w:sz w:val="20"/>
          <w:szCs w:val="20"/>
        </w:rPr>
      </w:pPr>
    </w:p>
    <w:p w14:paraId="6C5238E4"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14:paraId="295D7C24" w14:textId="77777777" w:rsidR="00A15807" w:rsidRPr="002B4800" w:rsidRDefault="00A15807" w:rsidP="00A15807">
      <w:pPr>
        <w:pStyle w:val="NoSpacing"/>
        <w:rPr>
          <w:rFonts w:ascii="Arial" w:hAnsi="Arial" w:cs="Arial"/>
          <w:sz w:val="20"/>
          <w:szCs w:val="20"/>
        </w:rPr>
      </w:pPr>
    </w:p>
    <w:p w14:paraId="0270278E" w14:textId="77777777"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14:paraId="23AA2816" w14:textId="77777777"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14:paraId="51D0A1FE" w14:textId="77777777"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14:paraId="4BE3817D" w14:textId="77777777"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14:paraId="71EB67AE" w14:textId="77777777"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14:paraId="6EF58527" w14:textId="77777777" w:rsidR="00315221" w:rsidRDefault="00315221" w:rsidP="00A15807">
      <w:pPr>
        <w:pStyle w:val="NoSpacing"/>
        <w:rPr>
          <w:rFonts w:ascii="Arial" w:hAnsi="Arial" w:cs="Arial"/>
          <w:b/>
          <w:sz w:val="20"/>
          <w:szCs w:val="20"/>
        </w:rPr>
      </w:pPr>
    </w:p>
    <w:p w14:paraId="5C022E9D" w14:textId="77777777"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14:paraId="5AC32A34" w14:textId="77777777" w:rsidR="00315221" w:rsidRDefault="00315221" w:rsidP="00A15807">
      <w:pPr>
        <w:pStyle w:val="NoSpacing"/>
        <w:rPr>
          <w:rFonts w:ascii="Arial" w:hAnsi="Arial" w:cs="Arial"/>
          <w:b/>
          <w:sz w:val="20"/>
          <w:szCs w:val="20"/>
        </w:rPr>
      </w:pPr>
    </w:p>
    <w:p w14:paraId="0C36FFAF" w14:textId="77777777"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14:paraId="34FB9A8A" w14:textId="77777777" w:rsidR="00A15807" w:rsidRPr="002B4800" w:rsidRDefault="00A15807" w:rsidP="00A15807">
      <w:pPr>
        <w:pStyle w:val="NoSpacing"/>
        <w:rPr>
          <w:rFonts w:ascii="Arial" w:hAnsi="Arial" w:cs="Arial"/>
          <w:sz w:val="20"/>
          <w:szCs w:val="20"/>
        </w:rPr>
      </w:pPr>
    </w:p>
    <w:p w14:paraId="3364824A"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14:paraId="31E728C6" w14:textId="77777777" w:rsidR="00A15807" w:rsidRPr="002B4800" w:rsidRDefault="00A15807" w:rsidP="00A15807">
      <w:pPr>
        <w:pStyle w:val="NoSpacing"/>
        <w:rPr>
          <w:rFonts w:ascii="Arial" w:hAnsi="Arial" w:cs="Arial"/>
          <w:b/>
          <w:sz w:val="20"/>
          <w:szCs w:val="20"/>
          <w:u w:val="single"/>
        </w:rPr>
      </w:pPr>
    </w:p>
    <w:p w14:paraId="0C14103F"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14:paraId="78BFEBF8" w14:textId="77777777" w:rsidR="00A15807" w:rsidRPr="002B4800" w:rsidRDefault="00A15807" w:rsidP="00A15807">
      <w:pPr>
        <w:pStyle w:val="NoSpacing"/>
        <w:rPr>
          <w:rFonts w:ascii="Arial" w:hAnsi="Arial" w:cs="Arial"/>
          <w:sz w:val="20"/>
          <w:szCs w:val="20"/>
        </w:rPr>
      </w:pPr>
    </w:p>
    <w:p w14:paraId="75CC73F0"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14:paraId="3F88BF4A" w14:textId="77777777" w:rsidR="00A15807" w:rsidRPr="002B4800" w:rsidRDefault="00A15807" w:rsidP="00A15807">
      <w:pPr>
        <w:pStyle w:val="NoSpacing"/>
        <w:rPr>
          <w:rFonts w:ascii="Arial" w:hAnsi="Arial" w:cs="Arial"/>
          <w:sz w:val="20"/>
          <w:szCs w:val="20"/>
        </w:rPr>
      </w:pPr>
    </w:p>
    <w:p w14:paraId="7C1F5285" w14:textId="77777777" w:rsidR="002B4800" w:rsidRDefault="002B4800" w:rsidP="00A15807">
      <w:pPr>
        <w:pStyle w:val="NoSpacing"/>
        <w:rPr>
          <w:rFonts w:ascii="Arial" w:hAnsi="Arial" w:cs="Arial"/>
          <w:sz w:val="20"/>
          <w:szCs w:val="20"/>
        </w:rPr>
      </w:pPr>
    </w:p>
    <w:p w14:paraId="58ADB3F2" w14:textId="77777777" w:rsidR="002B4800" w:rsidRDefault="002B4800" w:rsidP="00A15807">
      <w:pPr>
        <w:pStyle w:val="NoSpacing"/>
        <w:rPr>
          <w:rFonts w:ascii="Arial" w:hAnsi="Arial" w:cs="Arial"/>
          <w:sz w:val="20"/>
          <w:szCs w:val="20"/>
        </w:rPr>
      </w:pPr>
    </w:p>
    <w:p w14:paraId="1ADD4008" w14:textId="77777777" w:rsidR="002B4800" w:rsidRDefault="002B4800" w:rsidP="00A15807">
      <w:pPr>
        <w:pStyle w:val="NoSpacing"/>
        <w:rPr>
          <w:rFonts w:ascii="Arial" w:hAnsi="Arial" w:cs="Arial"/>
          <w:sz w:val="20"/>
          <w:szCs w:val="20"/>
        </w:rPr>
      </w:pPr>
    </w:p>
    <w:p w14:paraId="34EE22B6" w14:textId="77777777" w:rsidR="002B4800" w:rsidRDefault="002B4800" w:rsidP="00A15807">
      <w:pPr>
        <w:pStyle w:val="NoSpacing"/>
        <w:rPr>
          <w:rFonts w:ascii="Arial" w:hAnsi="Arial" w:cs="Arial"/>
          <w:sz w:val="20"/>
          <w:szCs w:val="20"/>
        </w:rPr>
      </w:pPr>
    </w:p>
    <w:p w14:paraId="2EB6759D" w14:textId="77777777" w:rsidR="002B4800" w:rsidRPr="002B4800" w:rsidRDefault="002B4800" w:rsidP="00A15807">
      <w:pPr>
        <w:pStyle w:val="NoSpacing"/>
        <w:rPr>
          <w:rFonts w:ascii="Arial" w:hAnsi="Arial" w:cs="Arial"/>
          <w:sz w:val="20"/>
          <w:szCs w:val="20"/>
        </w:rPr>
      </w:pPr>
    </w:p>
    <w:p w14:paraId="28CAC52E" w14:textId="77777777" w:rsidR="00A15807" w:rsidRPr="002B4800" w:rsidRDefault="00A15807" w:rsidP="00A15807">
      <w:pPr>
        <w:pStyle w:val="NoSpacing"/>
        <w:rPr>
          <w:rFonts w:ascii="Arial" w:hAnsi="Arial" w:cs="Arial"/>
          <w:sz w:val="20"/>
          <w:szCs w:val="20"/>
        </w:rPr>
      </w:pPr>
    </w:p>
    <w:p w14:paraId="05FB3195" w14:textId="77777777" w:rsidR="00A15807" w:rsidRPr="002B4800" w:rsidRDefault="00A15807" w:rsidP="00A15807">
      <w:pPr>
        <w:pStyle w:val="NoSpacing"/>
        <w:rPr>
          <w:rFonts w:ascii="Arial" w:hAnsi="Arial" w:cs="Arial"/>
          <w:b/>
          <w:sz w:val="20"/>
          <w:szCs w:val="20"/>
        </w:rPr>
      </w:pPr>
    </w:p>
    <w:p w14:paraId="10A9D9A1" w14:textId="77777777" w:rsidR="00D23770" w:rsidRPr="002B4800" w:rsidRDefault="00D23770" w:rsidP="00D23770">
      <w:pPr>
        <w:spacing w:after="240"/>
        <w:jc w:val="center"/>
        <w:rPr>
          <w:rFonts w:cs="Arial"/>
          <w:sz w:val="20"/>
          <w:szCs w:val="20"/>
        </w:rPr>
      </w:pPr>
    </w:p>
    <w:sectPr w:rsidR="00D23770" w:rsidRPr="002B4800" w:rsidSect="000300F7">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1F3B" w14:textId="77777777" w:rsidR="000A1745" w:rsidRDefault="000A1745">
      <w:r>
        <w:separator/>
      </w:r>
    </w:p>
  </w:endnote>
  <w:endnote w:type="continuationSeparator" w:id="0">
    <w:p w14:paraId="6614B4F7" w14:textId="77777777" w:rsidR="000A1745" w:rsidRDefault="000A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7723" w14:textId="77777777"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F28D" w14:textId="77777777"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28D" w14:textId="77777777"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A750" w14:textId="77777777" w:rsidR="000A1745" w:rsidRDefault="000A1745">
      <w:r>
        <w:separator/>
      </w:r>
    </w:p>
  </w:footnote>
  <w:footnote w:type="continuationSeparator" w:id="0">
    <w:p w14:paraId="34517837" w14:textId="77777777" w:rsidR="000A1745" w:rsidRDefault="000A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9016" w14:textId="77777777"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736" w14:textId="77777777"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02DF" w14:textId="77777777" w:rsidR="00EA6A65" w:rsidRDefault="00EA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urxgPaqUZe+wGn+yH44UUDug4WoTLOPAx9eyVzE3vqLFPRrPh2gXX3324UJSBEvJx6wIaZr29EkQHjreb+FlA==" w:salt="HKRxdc4QDko86cmXn3nP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45"/>
    <w:rsid w:val="00017A35"/>
    <w:rsid w:val="000300F7"/>
    <w:rsid w:val="00055E12"/>
    <w:rsid w:val="00063BE9"/>
    <w:rsid w:val="000910A1"/>
    <w:rsid w:val="00091AD9"/>
    <w:rsid w:val="000A1745"/>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C61B0"/>
  <w15:chartTrackingRefBased/>
  <w15:docId w15:val="{E12936AF-8113-4A56-9F9E-12C03FCC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w\Downloads\OCFS-5003%20Individual%20Program%20Application%20-%20Program%20Summary-Program%20Componentspr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 (1)</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Nina Dawson</dc:creator>
  <cp:keywords>OCFS-5003; Program Summary; Program Application; Program Component; 5003 form</cp:keywords>
  <cp:lastModifiedBy>Nina Dawson</cp:lastModifiedBy>
  <cp:revision>1</cp:revision>
  <cp:lastPrinted>1601-01-01T00:00:00Z</cp:lastPrinted>
  <dcterms:created xsi:type="dcterms:W3CDTF">2023-01-09T17:53:00Z</dcterms:created>
  <dcterms:modified xsi:type="dcterms:W3CDTF">2023-01-09T17:54:00Z</dcterms:modified>
  <cp:category>Youth Development</cp:category>
</cp:coreProperties>
</file>