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27" w:rsidRDefault="002E0EAE" w:rsidP="007175C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E0EAE">
        <w:rPr>
          <w:rFonts w:ascii="Arial" w:hAnsi="Arial" w:cs="Arial"/>
          <w:b/>
          <w:sz w:val="14"/>
          <w:szCs w:val="14"/>
        </w:rPr>
        <w:t>OCFS-5004</w:t>
      </w:r>
      <w:r w:rsidRPr="002E0EAE">
        <w:rPr>
          <w:rFonts w:ascii="Arial" w:hAnsi="Arial" w:cs="Arial"/>
          <w:sz w:val="14"/>
          <w:szCs w:val="14"/>
        </w:rPr>
        <w:t xml:space="preserve"> (</w:t>
      </w:r>
      <w:r w:rsidR="00EE4D92">
        <w:rPr>
          <w:rFonts w:ascii="Arial" w:hAnsi="Arial" w:cs="Arial"/>
          <w:sz w:val="14"/>
          <w:szCs w:val="14"/>
        </w:rPr>
        <w:t>10</w:t>
      </w:r>
      <w:r w:rsidRPr="002E0EAE">
        <w:rPr>
          <w:rFonts w:ascii="Arial" w:hAnsi="Arial" w:cs="Arial"/>
          <w:sz w:val="14"/>
          <w:szCs w:val="14"/>
        </w:rPr>
        <w:t>/20</w:t>
      </w:r>
      <w:r w:rsidR="00766888">
        <w:rPr>
          <w:rFonts w:ascii="Arial" w:hAnsi="Arial" w:cs="Arial"/>
          <w:sz w:val="14"/>
          <w:szCs w:val="14"/>
        </w:rPr>
        <w:t>14</w:t>
      </w:r>
      <w:r w:rsidRPr="002E0EAE">
        <w:rPr>
          <w:rFonts w:ascii="Arial" w:hAnsi="Arial" w:cs="Arial"/>
          <w:sz w:val="14"/>
          <w:szCs w:val="14"/>
        </w:rPr>
        <w:t>)</w:t>
      </w:r>
    </w:p>
    <w:p w:rsidR="007175C5" w:rsidRPr="007175C5" w:rsidRDefault="007175C5" w:rsidP="007175C5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7D0E04" w:rsidRDefault="007D0E04" w:rsidP="002E0EAE">
      <w:pPr>
        <w:spacing w:after="0" w:line="240" w:lineRule="exact"/>
        <w:jc w:val="center"/>
        <w:rPr>
          <w:rFonts w:ascii="Arial" w:hAnsi="Arial" w:cs="Arial"/>
          <w:sz w:val="18"/>
          <w:szCs w:val="18"/>
        </w:rPr>
      </w:pPr>
    </w:p>
    <w:p w:rsidR="007D0E04" w:rsidRPr="002254E6" w:rsidRDefault="007D0E04" w:rsidP="0047710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254E6">
        <w:rPr>
          <w:rFonts w:ascii="Arial" w:hAnsi="Arial" w:cs="Arial"/>
          <w:sz w:val="18"/>
          <w:szCs w:val="18"/>
        </w:rPr>
        <w:t>NEW YORK STATE</w:t>
      </w:r>
    </w:p>
    <w:p w:rsidR="007D0E04" w:rsidRPr="002254E6" w:rsidRDefault="007D0E04" w:rsidP="0047710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254E6">
        <w:rPr>
          <w:rFonts w:ascii="Arial" w:hAnsi="Arial" w:cs="Arial"/>
          <w:sz w:val="18"/>
          <w:szCs w:val="18"/>
        </w:rPr>
        <w:t>OFFICE OF CHILDREN AND FAMILY SERVICES</w:t>
      </w:r>
    </w:p>
    <w:p w:rsidR="007D0E04" w:rsidRPr="002254E6" w:rsidRDefault="007D0E04" w:rsidP="00477101">
      <w:pPr>
        <w:spacing w:before="40"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2254E6">
        <w:rPr>
          <w:rFonts w:ascii="Arial" w:hAnsi="Arial" w:cs="Arial"/>
          <w:b/>
          <w:sz w:val="24"/>
          <w:szCs w:val="24"/>
        </w:rPr>
        <w:t>REQUEST FOR AMENDMENT (OCFS 5004) INSTRUCTIONS</w:t>
      </w:r>
    </w:p>
    <w:p w:rsidR="007D0E04" w:rsidRPr="007D0E04" w:rsidRDefault="007D0E04" w:rsidP="007D0E04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7D0E04" w:rsidRPr="007D0E04" w:rsidRDefault="007D0E04" w:rsidP="00450F01">
      <w:p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  <w:u w:val="single"/>
        </w:rPr>
        <w:t>AMENDMENT OF APPROVED PROGRAM</w:t>
      </w:r>
      <w:r w:rsidRPr="00477101">
        <w:rPr>
          <w:rFonts w:ascii="Arial" w:hAnsi="Arial" w:cs="Arial"/>
          <w:b/>
          <w:sz w:val="20"/>
          <w:szCs w:val="20"/>
        </w:rPr>
        <w:t>:</w:t>
      </w:r>
      <w:r w:rsidRPr="007D0E04">
        <w:rPr>
          <w:rFonts w:ascii="Arial" w:hAnsi="Arial" w:cs="Arial"/>
          <w:b/>
          <w:sz w:val="20"/>
          <w:szCs w:val="20"/>
        </w:rPr>
        <w:t xml:space="preserve">  Use this section when requesting a change in funding from one program to another program currently receiving state aid.</w:t>
      </w:r>
    </w:p>
    <w:p w:rsidR="007D0E04" w:rsidRPr="007D0E04" w:rsidRDefault="007D0E04" w:rsidP="00B9788D">
      <w:pPr>
        <w:tabs>
          <w:tab w:val="left" w:pos="7200"/>
        </w:tabs>
        <w:spacing w:before="120" w:after="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  <w:u w:val="single"/>
        </w:rPr>
        <w:t>County:</w:t>
      </w:r>
      <w:r w:rsidRPr="007D0E04">
        <w:rPr>
          <w:rFonts w:ascii="Arial" w:hAnsi="Arial" w:cs="Arial"/>
          <w:b/>
          <w:i/>
          <w:sz w:val="20"/>
          <w:szCs w:val="20"/>
        </w:rPr>
        <w:t xml:space="preserve">  </w:t>
      </w:r>
      <w:r w:rsidRPr="007D0E04">
        <w:rPr>
          <w:rFonts w:ascii="Arial" w:hAnsi="Arial" w:cs="Arial"/>
          <w:sz w:val="20"/>
          <w:szCs w:val="20"/>
        </w:rPr>
        <w:t>Enter name of county requesting amendment.</w:t>
      </w:r>
    </w:p>
    <w:p w:rsidR="007D0E04" w:rsidRPr="007D0E04" w:rsidRDefault="007D0E04" w:rsidP="00766888">
      <w:pPr>
        <w:tabs>
          <w:tab w:val="left" w:pos="7200"/>
        </w:tabs>
        <w:spacing w:before="120" w:after="0" w:line="280" w:lineRule="exact"/>
        <w:jc w:val="both"/>
        <w:rPr>
          <w:rFonts w:ascii="Arial" w:hAnsi="Arial" w:cs="Arial"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  <w:u w:val="single"/>
        </w:rPr>
        <w:t>Fiscal year :</w:t>
      </w:r>
      <w:r w:rsidRPr="007D0E04">
        <w:rPr>
          <w:rFonts w:ascii="Arial" w:hAnsi="Arial" w:cs="Arial"/>
          <w:i/>
          <w:sz w:val="20"/>
          <w:szCs w:val="20"/>
        </w:rPr>
        <w:t xml:space="preserve"> </w:t>
      </w:r>
      <w:r w:rsidR="00477101">
        <w:rPr>
          <w:rFonts w:ascii="Arial" w:hAnsi="Arial" w:cs="Arial"/>
          <w:i/>
          <w:sz w:val="20"/>
          <w:szCs w:val="20"/>
        </w:rPr>
        <w:t xml:space="preserve"> </w:t>
      </w:r>
      <w:r w:rsidRPr="007D0E04">
        <w:rPr>
          <w:rFonts w:ascii="Arial" w:hAnsi="Arial" w:cs="Arial"/>
          <w:sz w:val="20"/>
          <w:szCs w:val="20"/>
        </w:rPr>
        <w:t>Enter fiscal year for which amendment is requested.</w:t>
      </w:r>
    </w:p>
    <w:p w:rsidR="007D0E04" w:rsidRPr="007D0E04" w:rsidRDefault="007D0E04" w:rsidP="00766888">
      <w:pPr>
        <w:tabs>
          <w:tab w:val="left" w:pos="7200"/>
        </w:tabs>
        <w:spacing w:before="120" w:after="0" w:line="280" w:lineRule="exact"/>
        <w:jc w:val="both"/>
        <w:rPr>
          <w:rFonts w:ascii="Arial" w:hAnsi="Arial" w:cs="Arial"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  <w:u w:val="single"/>
        </w:rPr>
        <w:t>Justification:</w:t>
      </w:r>
      <w:r w:rsidR="00477101" w:rsidRPr="00477101">
        <w:rPr>
          <w:rFonts w:ascii="Arial" w:hAnsi="Arial" w:cs="Arial"/>
          <w:b/>
          <w:sz w:val="20"/>
          <w:szCs w:val="20"/>
        </w:rPr>
        <w:t xml:space="preserve"> </w:t>
      </w:r>
      <w:r w:rsidRPr="007D0E04">
        <w:rPr>
          <w:rFonts w:ascii="Arial" w:hAnsi="Arial" w:cs="Arial"/>
          <w:sz w:val="20"/>
          <w:szCs w:val="20"/>
        </w:rPr>
        <w:t>Enter a short explanation for amendment or for requesting the addition of a new program using unallocated County funds.</w:t>
      </w:r>
    </w:p>
    <w:p w:rsidR="00477101" w:rsidRPr="00477101" w:rsidRDefault="007D0E04" w:rsidP="00B9788D">
      <w:pPr>
        <w:tabs>
          <w:tab w:val="left" w:pos="7200"/>
        </w:tabs>
        <w:spacing w:before="240" w:after="0" w:line="280" w:lineRule="exact"/>
        <w:jc w:val="both"/>
        <w:rPr>
          <w:rFonts w:ascii="Arial" w:hAnsi="Arial" w:cs="Arial"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  <w:u w:val="single"/>
        </w:rPr>
        <w:t>YDP</w:t>
      </w:r>
      <w:r w:rsidR="00477101" w:rsidRPr="00477101">
        <w:rPr>
          <w:rFonts w:ascii="Arial" w:hAnsi="Arial" w:cs="Arial"/>
          <w:b/>
          <w:sz w:val="20"/>
          <w:szCs w:val="20"/>
          <w:u w:val="single"/>
        </w:rPr>
        <w:t xml:space="preserve"> and/or RHYA</w:t>
      </w:r>
      <w:r w:rsidRPr="00477101">
        <w:rPr>
          <w:rFonts w:ascii="Arial" w:hAnsi="Arial" w:cs="Arial"/>
          <w:b/>
          <w:sz w:val="20"/>
          <w:szCs w:val="20"/>
        </w:rPr>
        <w:t xml:space="preserve">: </w:t>
      </w:r>
      <w:r w:rsidRPr="00477101">
        <w:rPr>
          <w:rFonts w:ascii="Arial" w:hAnsi="Arial" w:cs="Arial"/>
          <w:sz w:val="20"/>
          <w:szCs w:val="20"/>
        </w:rPr>
        <w:t xml:space="preserve"> </w:t>
      </w:r>
      <w:r w:rsidR="00766888" w:rsidRPr="00477101">
        <w:rPr>
          <w:rFonts w:ascii="Arial" w:hAnsi="Arial" w:cs="Arial"/>
          <w:sz w:val="20"/>
          <w:szCs w:val="20"/>
        </w:rPr>
        <w:t xml:space="preserve"> </w:t>
      </w:r>
    </w:p>
    <w:p w:rsidR="007D0E04" w:rsidRPr="00B9788D" w:rsidRDefault="007D0E04" w:rsidP="00766888">
      <w:pPr>
        <w:tabs>
          <w:tab w:val="left" w:pos="7200"/>
        </w:tabs>
        <w:spacing w:before="120"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9788D">
        <w:rPr>
          <w:rFonts w:ascii="Arial" w:hAnsi="Arial" w:cs="Arial"/>
          <w:b/>
          <w:sz w:val="20"/>
          <w:szCs w:val="20"/>
        </w:rPr>
        <w:t>Use this section to request redistribution of YDP</w:t>
      </w:r>
      <w:r w:rsidR="00477101" w:rsidRPr="00B9788D">
        <w:rPr>
          <w:rFonts w:ascii="Arial" w:hAnsi="Arial" w:cs="Arial"/>
          <w:b/>
          <w:sz w:val="20"/>
          <w:szCs w:val="20"/>
        </w:rPr>
        <w:t xml:space="preserve"> and/or RHYA</w:t>
      </w:r>
      <w:r w:rsidRPr="00B9788D">
        <w:rPr>
          <w:rFonts w:ascii="Arial" w:hAnsi="Arial" w:cs="Arial"/>
          <w:b/>
          <w:sz w:val="20"/>
          <w:szCs w:val="20"/>
        </w:rPr>
        <w:t xml:space="preserve"> funding from one program to another.</w:t>
      </w:r>
    </w:p>
    <w:p w:rsidR="007D0E04" w:rsidRPr="007D0E04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 xml:space="preserve">QYDS ID #: </w:t>
      </w:r>
      <w:r w:rsidRPr="007D0E04">
        <w:rPr>
          <w:rFonts w:ascii="Arial" w:hAnsi="Arial" w:cs="Arial"/>
          <w:sz w:val="20"/>
          <w:szCs w:val="20"/>
        </w:rPr>
        <w:t xml:space="preserve">  Enter number assigned to the program by QYDS that will have a reduction in funding.  </w:t>
      </w:r>
    </w:p>
    <w:p w:rsidR="007D0E04" w:rsidRPr="007D0E04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 xml:space="preserve">Total allocated before amendment:  </w:t>
      </w:r>
      <w:r w:rsidRPr="007D0E04">
        <w:rPr>
          <w:rFonts w:ascii="Arial" w:hAnsi="Arial" w:cs="Arial"/>
          <w:sz w:val="20"/>
          <w:szCs w:val="20"/>
        </w:rPr>
        <w:t>Enter amount of original allocation.</w:t>
      </w:r>
    </w:p>
    <w:p w:rsidR="007D0E04" w:rsidRPr="007D0E04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 xml:space="preserve">Amount of Decrease:  </w:t>
      </w:r>
      <w:r w:rsidRPr="007D0E04">
        <w:rPr>
          <w:rFonts w:ascii="Arial" w:hAnsi="Arial" w:cs="Arial"/>
          <w:sz w:val="20"/>
          <w:szCs w:val="20"/>
        </w:rPr>
        <w:t>Enter amount program funding will decrease.</w:t>
      </w:r>
    </w:p>
    <w:p w:rsidR="007D0E04" w:rsidRPr="00B9788D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 xml:space="preserve">New/Amended total State Aid:  </w:t>
      </w:r>
      <w:r w:rsidRPr="007D0E04">
        <w:rPr>
          <w:rFonts w:ascii="Arial" w:hAnsi="Arial" w:cs="Arial"/>
          <w:sz w:val="20"/>
          <w:szCs w:val="20"/>
        </w:rPr>
        <w:t>Subtract amount decreased from original allocation and enter updated total.</w:t>
      </w:r>
    </w:p>
    <w:p w:rsidR="00B9788D" w:rsidRPr="007D0E04" w:rsidRDefault="00B9788D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9788D">
        <w:rPr>
          <w:rFonts w:ascii="Arial" w:hAnsi="Arial" w:cs="Arial"/>
          <w:b/>
          <w:sz w:val="20"/>
          <w:szCs w:val="20"/>
        </w:rPr>
        <w:t>YDP funds and RHYA funds may not be interchanged</w:t>
      </w:r>
      <w:r>
        <w:rPr>
          <w:rFonts w:ascii="Arial" w:hAnsi="Arial" w:cs="Arial"/>
          <w:sz w:val="20"/>
          <w:szCs w:val="20"/>
        </w:rPr>
        <w:t>.</w:t>
      </w:r>
    </w:p>
    <w:p w:rsidR="007D0E04" w:rsidRPr="007D0E04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 xml:space="preserve">QYDS ID#: </w:t>
      </w:r>
      <w:r w:rsidRPr="007D0E04">
        <w:rPr>
          <w:rFonts w:ascii="Arial" w:hAnsi="Arial" w:cs="Arial"/>
          <w:sz w:val="20"/>
          <w:szCs w:val="20"/>
        </w:rPr>
        <w:t xml:space="preserve"> Enter number assigned to the program by QYDS that will have an increase in funding.</w:t>
      </w:r>
    </w:p>
    <w:p w:rsidR="007D0E04" w:rsidRPr="007D0E04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 xml:space="preserve">Total allocated before amendment:  </w:t>
      </w:r>
      <w:r w:rsidRPr="007D0E04">
        <w:rPr>
          <w:rFonts w:ascii="Arial" w:hAnsi="Arial" w:cs="Arial"/>
          <w:sz w:val="20"/>
          <w:szCs w:val="20"/>
        </w:rPr>
        <w:t>Enter amount of original allocation.</w:t>
      </w:r>
    </w:p>
    <w:p w:rsidR="007D0E04" w:rsidRPr="007D0E04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>Amount of Increase:</w:t>
      </w:r>
      <w:r w:rsidRPr="007D0E04">
        <w:rPr>
          <w:rFonts w:ascii="Arial" w:hAnsi="Arial" w:cs="Arial"/>
          <w:sz w:val="20"/>
          <w:szCs w:val="20"/>
        </w:rPr>
        <w:t xml:space="preserve">  Enter amount program funding will increase.</w:t>
      </w:r>
    </w:p>
    <w:p w:rsidR="007D0E04" w:rsidRPr="007D0E04" w:rsidRDefault="007D0E04" w:rsidP="00450F01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7D0E04">
        <w:rPr>
          <w:rFonts w:ascii="Arial" w:hAnsi="Arial" w:cs="Arial"/>
          <w:b/>
          <w:sz w:val="20"/>
          <w:szCs w:val="20"/>
        </w:rPr>
        <w:t>New/Amended total State Aid:</w:t>
      </w:r>
      <w:r w:rsidRPr="007D0E04">
        <w:rPr>
          <w:rFonts w:ascii="Arial" w:hAnsi="Arial" w:cs="Arial"/>
          <w:sz w:val="20"/>
          <w:szCs w:val="20"/>
        </w:rPr>
        <w:t xml:space="preserve">  Add amount of increase to the original allocation and enter the updated total.</w:t>
      </w:r>
    </w:p>
    <w:p w:rsidR="00B9788D" w:rsidRDefault="007D0E04" w:rsidP="00B9788D">
      <w:pPr>
        <w:spacing w:before="240" w:after="0" w:line="28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  <w:u w:val="single"/>
        </w:rPr>
        <w:t>ADDITION OF NEW PROGRAM(S) USING UNALLOCATED COUNTY FUNDS</w:t>
      </w:r>
      <w:r w:rsidRPr="00477101">
        <w:rPr>
          <w:rFonts w:ascii="Arial" w:hAnsi="Arial" w:cs="Arial"/>
          <w:b/>
          <w:sz w:val="20"/>
          <w:szCs w:val="20"/>
        </w:rPr>
        <w:t>:</w:t>
      </w:r>
      <w:r w:rsidRPr="007D0E04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7D0E04" w:rsidRPr="00477101" w:rsidRDefault="007D0E04" w:rsidP="00766888">
      <w:pPr>
        <w:spacing w:before="120" w:after="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</w:rPr>
        <w:t>Use this section when requesting the use of unallocated county funding to establish a new program(s).  When adding a new program, data entry will be required in QYDS.</w:t>
      </w:r>
    </w:p>
    <w:p w:rsidR="007D0E04" w:rsidRPr="007D0E04" w:rsidRDefault="007D0E04" w:rsidP="00450F01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</w:rPr>
        <w:t xml:space="preserve">Program Name: </w:t>
      </w:r>
      <w:r w:rsidRPr="007D0E04">
        <w:rPr>
          <w:rFonts w:ascii="Arial" w:hAnsi="Arial" w:cs="Arial"/>
          <w:sz w:val="20"/>
          <w:szCs w:val="20"/>
        </w:rPr>
        <w:t>Enter name of Program to be funded.</w:t>
      </w:r>
    </w:p>
    <w:p w:rsidR="007D0E04" w:rsidRPr="007D0E04" w:rsidRDefault="007D0E04" w:rsidP="00450F01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</w:rPr>
        <w:t>OCFS Funds Requested:</w:t>
      </w:r>
      <w:r w:rsidRPr="007D0E04">
        <w:rPr>
          <w:rFonts w:ascii="Arial" w:hAnsi="Arial" w:cs="Arial"/>
          <w:i/>
          <w:sz w:val="20"/>
          <w:szCs w:val="20"/>
        </w:rPr>
        <w:t xml:space="preserve">  </w:t>
      </w:r>
      <w:r w:rsidRPr="007D0E04">
        <w:rPr>
          <w:rFonts w:ascii="Arial" w:hAnsi="Arial" w:cs="Arial"/>
          <w:sz w:val="20"/>
          <w:szCs w:val="20"/>
        </w:rPr>
        <w:t>Enter amount of unallocated County funds being used to fund the requested program.</w:t>
      </w:r>
    </w:p>
    <w:p w:rsidR="007D0E04" w:rsidRPr="007D0E04" w:rsidRDefault="007D0E04" w:rsidP="00450F01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</w:rPr>
        <w:t>Funding Type:</w:t>
      </w:r>
      <w:r w:rsidRPr="007D0E04">
        <w:rPr>
          <w:rFonts w:ascii="Arial" w:hAnsi="Arial" w:cs="Arial"/>
          <w:i/>
          <w:sz w:val="20"/>
          <w:szCs w:val="20"/>
        </w:rPr>
        <w:t xml:space="preserve"> </w:t>
      </w:r>
      <w:r w:rsidRPr="007D0E04">
        <w:rPr>
          <w:rFonts w:ascii="Arial" w:hAnsi="Arial" w:cs="Arial"/>
          <w:sz w:val="20"/>
          <w:szCs w:val="20"/>
        </w:rPr>
        <w:t>Enter type of funds being used for the Program (YDP</w:t>
      </w:r>
      <w:r w:rsidR="00766888">
        <w:rPr>
          <w:rFonts w:ascii="Arial" w:hAnsi="Arial" w:cs="Arial"/>
          <w:sz w:val="20"/>
          <w:szCs w:val="20"/>
        </w:rPr>
        <w:t xml:space="preserve"> </w:t>
      </w:r>
      <w:r w:rsidRPr="007D0E04">
        <w:rPr>
          <w:rFonts w:ascii="Arial" w:hAnsi="Arial" w:cs="Arial"/>
          <w:sz w:val="20"/>
          <w:szCs w:val="20"/>
        </w:rPr>
        <w:t>or RHYA).</w:t>
      </w:r>
    </w:p>
    <w:p w:rsidR="007D0E04" w:rsidRPr="007D0E04" w:rsidRDefault="007D0E04" w:rsidP="00450F01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</w:rPr>
        <w:t>Remaining County Balance:</w:t>
      </w:r>
      <w:r w:rsidRPr="007D0E04">
        <w:rPr>
          <w:rFonts w:ascii="Arial" w:hAnsi="Arial" w:cs="Arial"/>
          <w:sz w:val="20"/>
          <w:szCs w:val="20"/>
        </w:rPr>
        <w:t xml:space="preserve">  Subtract amount used to fund program for current County balance and enter that amount.</w:t>
      </w:r>
    </w:p>
    <w:p w:rsidR="007D0E04" w:rsidRPr="00477101" w:rsidRDefault="007D0E04" w:rsidP="00B9788D">
      <w:pPr>
        <w:spacing w:before="240" w:after="0" w:line="28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7101">
        <w:rPr>
          <w:rFonts w:ascii="Arial" w:hAnsi="Arial" w:cs="Arial"/>
          <w:b/>
          <w:sz w:val="20"/>
          <w:szCs w:val="20"/>
          <w:u w:val="single"/>
        </w:rPr>
        <w:t>CERTIFICATION:</w:t>
      </w:r>
    </w:p>
    <w:p w:rsidR="007D0E04" w:rsidRPr="00477101" w:rsidRDefault="007D0E04" w:rsidP="00B9788D">
      <w:p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77101">
        <w:rPr>
          <w:rFonts w:ascii="Arial" w:hAnsi="Arial" w:cs="Arial"/>
          <w:b/>
          <w:sz w:val="20"/>
          <w:szCs w:val="20"/>
        </w:rPr>
        <w:t>The Request for Amendment form must be signed and dated by the authorized signee of the county requesting the amendment before forwarding to the Youth Development Coordinator</w:t>
      </w:r>
      <w:r w:rsidR="00BB0AC6" w:rsidRPr="00477101">
        <w:rPr>
          <w:rFonts w:ascii="Arial" w:hAnsi="Arial" w:cs="Arial"/>
          <w:b/>
          <w:sz w:val="20"/>
          <w:szCs w:val="20"/>
        </w:rPr>
        <w:t>/S</w:t>
      </w:r>
      <w:r w:rsidR="00766888" w:rsidRPr="00477101">
        <w:rPr>
          <w:rFonts w:ascii="Arial" w:hAnsi="Arial" w:cs="Arial"/>
          <w:b/>
          <w:sz w:val="20"/>
          <w:szCs w:val="20"/>
        </w:rPr>
        <w:t xml:space="preserve">pecialist </w:t>
      </w:r>
      <w:r w:rsidRPr="00477101">
        <w:rPr>
          <w:rFonts w:ascii="Arial" w:hAnsi="Arial" w:cs="Arial"/>
          <w:b/>
          <w:sz w:val="20"/>
          <w:szCs w:val="20"/>
        </w:rPr>
        <w:t>assigned to that county.</w:t>
      </w:r>
    </w:p>
    <w:p w:rsidR="007D0E04" w:rsidRDefault="007D0E04" w:rsidP="002E0EAE">
      <w:pPr>
        <w:spacing w:after="0" w:line="240" w:lineRule="exact"/>
        <w:jc w:val="center"/>
        <w:rPr>
          <w:rFonts w:ascii="Arial" w:hAnsi="Arial" w:cs="Arial"/>
          <w:sz w:val="18"/>
          <w:szCs w:val="18"/>
        </w:rPr>
      </w:pPr>
    </w:p>
    <w:p w:rsidR="007D0E04" w:rsidRDefault="007D0E04" w:rsidP="007D0E04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page"/>
      </w:r>
      <w:r w:rsidRPr="002E0EAE">
        <w:rPr>
          <w:rFonts w:ascii="Arial" w:hAnsi="Arial" w:cs="Arial"/>
          <w:b/>
          <w:sz w:val="14"/>
          <w:szCs w:val="14"/>
        </w:rPr>
        <w:lastRenderedPageBreak/>
        <w:t>OCFS-5004</w:t>
      </w:r>
      <w:r w:rsidRPr="002E0EAE">
        <w:rPr>
          <w:rFonts w:ascii="Arial" w:hAnsi="Arial" w:cs="Arial"/>
          <w:sz w:val="14"/>
          <w:szCs w:val="14"/>
        </w:rPr>
        <w:t xml:space="preserve"> (</w:t>
      </w:r>
      <w:r w:rsidR="00EE4D92">
        <w:rPr>
          <w:rFonts w:ascii="Arial" w:hAnsi="Arial" w:cs="Arial"/>
          <w:sz w:val="14"/>
          <w:szCs w:val="14"/>
        </w:rPr>
        <w:t>10</w:t>
      </w:r>
      <w:r w:rsidRPr="002E0EAE">
        <w:rPr>
          <w:rFonts w:ascii="Arial" w:hAnsi="Arial" w:cs="Arial"/>
          <w:sz w:val="14"/>
          <w:szCs w:val="14"/>
        </w:rPr>
        <w:t>/201</w:t>
      </w:r>
      <w:r w:rsidR="00766888">
        <w:rPr>
          <w:rFonts w:ascii="Arial" w:hAnsi="Arial" w:cs="Arial"/>
          <w:sz w:val="14"/>
          <w:szCs w:val="14"/>
        </w:rPr>
        <w:t>4</w:t>
      </w:r>
      <w:r w:rsidRPr="002E0EAE">
        <w:rPr>
          <w:rFonts w:ascii="Arial" w:hAnsi="Arial" w:cs="Arial"/>
          <w:sz w:val="14"/>
          <w:szCs w:val="14"/>
        </w:rPr>
        <w:t>)</w:t>
      </w:r>
    </w:p>
    <w:p w:rsidR="007D0E04" w:rsidRDefault="007D0E04" w:rsidP="002E0EAE">
      <w:pPr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YORK STATE</w:t>
      </w:r>
    </w:p>
    <w:p w:rsidR="002E0EAE" w:rsidRPr="002E0EAE" w:rsidRDefault="002E0EAE" w:rsidP="002E0EAE">
      <w:pPr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 w:rsidRPr="002E0EAE">
        <w:rPr>
          <w:rFonts w:ascii="Arial" w:hAnsi="Arial" w:cs="Arial"/>
          <w:sz w:val="18"/>
          <w:szCs w:val="18"/>
        </w:rPr>
        <w:t>OFFICE OF CHILDREN AND FAMILY SERVICES</w:t>
      </w:r>
    </w:p>
    <w:p w:rsidR="002E0EAE" w:rsidRPr="002E0EAE" w:rsidRDefault="002E0EAE" w:rsidP="002E0EAE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2E0EAE">
        <w:rPr>
          <w:rFonts w:ascii="Arial" w:hAnsi="Arial" w:cs="Arial"/>
          <w:b/>
          <w:sz w:val="24"/>
          <w:szCs w:val="24"/>
        </w:rPr>
        <w:t>REQUEST FOR AMENDMENT</w:t>
      </w:r>
    </w:p>
    <w:p w:rsidR="002E0EAE" w:rsidRDefault="002E0EAE" w:rsidP="002E0EAE">
      <w:pPr>
        <w:jc w:val="center"/>
        <w:rPr>
          <w:rFonts w:ascii="Arial" w:hAnsi="Arial" w:cs="Arial"/>
          <w:i/>
          <w:sz w:val="18"/>
          <w:szCs w:val="18"/>
        </w:rPr>
      </w:pPr>
      <w:r w:rsidRPr="002E0EAE">
        <w:rPr>
          <w:rFonts w:ascii="Arial" w:hAnsi="Arial" w:cs="Arial"/>
          <w:i/>
          <w:sz w:val="18"/>
          <w:szCs w:val="18"/>
        </w:rPr>
        <w:t>TO COUNTY RESOURCE ALLOCATION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28"/>
      </w:tblGrid>
      <w:tr w:rsidR="002E0EAE" w:rsidRPr="007175C5" w:rsidTr="007175C5">
        <w:tc>
          <w:tcPr>
            <w:tcW w:w="10728" w:type="dxa"/>
          </w:tcPr>
          <w:p w:rsidR="002E0EAE" w:rsidRPr="007175C5" w:rsidRDefault="002E0EAE" w:rsidP="007175C5">
            <w:pPr>
              <w:spacing w:before="12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t xml:space="preserve">Amendment to approved program(s) receiving State Aid for fiscal year </w:t>
            </w:r>
            <w:bookmarkStart w:id="0" w:name="Text1"/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7175C5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r w:rsidR="00BA3A24" w:rsidRPr="007175C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t xml:space="preserve">ounty of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34AB8" w:rsidRPr="007175C5" w:rsidTr="00717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0"/>
        </w:trPr>
        <w:tc>
          <w:tcPr>
            <w:tcW w:w="10728" w:type="dxa"/>
          </w:tcPr>
          <w:p w:rsidR="00B34AB8" w:rsidRPr="007175C5" w:rsidRDefault="00B34AB8" w:rsidP="007175C5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Justification Amendment: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E0EAE" w:rsidRDefault="002E0EAE" w:rsidP="00B34AB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B34AB8" w:rsidRPr="007175C5" w:rsidTr="007175C5">
        <w:trPr>
          <w:trHeight w:hRule="exact" w:val="288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AB8" w:rsidRPr="007175C5" w:rsidRDefault="00B34AB8" w:rsidP="00AC03F3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75C5">
              <w:rPr>
                <w:rFonts w:ascii="Arial" w:hAnsi="Arial" w:cs="Arial"/>
                <w:b/>
                <w:sz w:val="18"/>
                <w:szCs w:val="18"/>
              </w:rPr>
              <w:t>FOR YDP</w:t>
            </w:r>
            <w:r w:rsidR="00477101">
              <w:rPr>
                <w:rFonts w:ascii="Arial" w:hAnsi="Arial" w:cs="Arial"/>
                <w:b/>
                <w:sz w:val="18"/>
                <w:szCs w:val="18"/>
              </w:rPr>
              <w:t xml:space="preserve"> and/or RHYA</w:t>
            </w:r>
          </w:p>
        </w:tc>
        <w:tc>
          <w:tcPr>
            <w:tcW w:w="80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B8" w:rsidRPr="007175C5" w:rsidRDefault="00B34AB8" w:rsidP="007175C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34AB8" w:rsidRPr="007175C5" w:rsidTr="007175C5">
        <w:trPr>
          <w:trHeight w:val="432"/>
        </w:trPr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QYDS ID#</w:t>
            </w:r>
          </w:p>
        </w:tc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Total Allocated Before Amendment</w:t>
            </w:r>
          </w:p>
        </w:tc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Amount of Decrease</w:t>
            </w:r>
          </w:p>
        </w:tc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New/Amended Total State Aid</w:t>
            </w:r>
          </w:p>
        </w:tc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QYDS #</w:t>
            </w:r>
          </w:p>
        </w:tc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Total Allocated Before Amendment</w:t>
            </w:r>
          </w:p>
        </w:tc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Amount of Increase</w:t>
            </w:r>
          </w:p>
        </w:tc>
        <w:tc>
          <w:tcPr>
            <w:tcW w:w="1341" w:type="dxa"/>
            <w:shd w:val="clear" w:color="auto" w:fill="D9D9D9"/>
          </w:tcPr>
          <w:p w:rsidR="00B34AB8" w:rsidRPr="007175C5" w:rsidRDefault="00B34AB8" w:rsidP="00717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New/Amended Total State Aid</w:t>
            </w:r>
          </w:p>
        </w:tc>
      </w:tr>
      <w:tr w:rsidR="00735E1D" w:rsidRPr="007175C5" w:rsidTr="007175C5">
        <w:trPr>
          <w:trHeight w:hRule="exact" w:val="403"/>
        </w:trPr>
        <w:tc>
          <w:tcPr>
            <w:tcW w:w="1341" w:type="dxa"/>
          </w:tcPr>
          <w:p w:rsidR="00735E1D" w:rsidRPr="007175C5" w:rsidRDefault="00EE4D92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41" w:type="dxa"/>
          </w:tcPr>
          <w:p w:rsidR="00735E1D" w:rsidRPr="007175C5" w:rsidRDefault="00A0533F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E1D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EE4D92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A0533F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E1D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E1D" w:rsidRPr="007175C5" w:rsidTr="007175C5">
        <w:trPr>
          <w:trHeight w:hRule="exact" w:val="403"/>
        </w:trPr>
        <w:tc>
          <w:tcPr>
            <w:tcW w:w="1341" w:type="dxa"/>
          </w:tcPr>
          <w:p w:rsidR="00735E1D" w:rsidRPr="007175C5" w:rsidRDefault="00EE4D92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A0533F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E1D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EE4D92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A0533F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E1D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75C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E1D" w:rsidRPr="007175C5" w:rsidTr="007175C5">
        <w:trPr>
          <w:trHeight w:hRule="exact" w:val="403"/>
        </w:trPr>
        <w:tc>
          <w:tcPr>
            <w:tcW w:w="1341" w:type="dxa"/>
          </w:tcPr>
          <w:p w:rsidR="00735E1D" w:rsidRPr="007175C5" w:rsidRDefault="00EE4D92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A0533F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E1D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EE4D92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A0533F" w:rsidP="007175C5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E1D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5E1D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735E1D" w:rsidRPr="007175C5" w:rsidRDefault="00735E1D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5E1D" w:rsidRDefault="00735E1D" w:rsidP="00735E1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477101" w:rsidRPr="007175C5" w:rsidTr="007701C4">
        <w:trPr>
          <w:trHeight w:hRule="exact" w:val="288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101" w:rsidRPr="007175C5" w:rsidRDefault="00477101" w:rsidP="007701C4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75C5">
              <w:rPr>
                <w:rFonts w:ascii="Arial" w:hAnsi="Arial" w:cs="Arial"/>
                <w:b/>
                <w:sz w:val="18"/>
                <w:szCs w:val="18"/>
              </w:rPr>
              <w:t>FOR YDP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and/or RHYA</w:t>
            </w:r>
          </w:p>
        </w:tc>
        <w:tc>
          <w:tcPr>
            <w:tcW w:w="80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77101" w:rsidRPr="007175C5" w:rsidTr="007701C4">
        <w:trPr>
          <w:trHeight w:val="432"/>
        </w:trPr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QYDS ID#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Total Allocated Before Amendment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Amount of Decrease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New/Amended Total State Aid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QYDS #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Total Allocated Before Amendment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Amount of Increase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New/Amended Total State Aid</w:t>
            </w:r>
          </w:p>
        </w:tc>
      </w:tr>
      <w:tr w:rsidR="00477101" w:rsidRPr="007175C5" w:rsidTr="007701C4">
        <w:trPr>
          <w:trHeight w:hRule="exact" w:val="403"/>
        </w:trPr>
        <w:tc>
          <w:tcPr>
            <w:tcW w:w="1341" w:type="dxa"/>
          </w:tcPr>
          <w:p w:rsidR="00477101" w:rsidRPr="007175C5" w:rsidRDefault="00EE4D92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101" w:rsidRPr="007175C5" w:rsidTr="007701C4">
        <w:trPr>
          <w:trHeight w:hRule="exact" w:val="403"/>
        </w:trPr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75C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101" w:rsidRPr="007175C5" w:rsidTr="007701C4">
        <w:trPr>
          <w:trHeight w:hRule="exact" w:val="403"/>
        </w:trPr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77101" w:rsidRDefault="00477101" w:rsidP="00735E1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477101" w:rsidRPr="007175C5" w:rsidTr="007701C4">
        <w:trPr>
          <w:trHeight w:hRule="exact" w:val="288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101" w:rsidRPr="007175C5" w:rsidRDefault="00477101" w:rsidP="007701C4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75C5">
              <w:rPr>
                <w:rFonts w:ascii="Arial" w:hAnsi="Arial" w:cs="Arial"/>
                <w:b/>
                <w:sz w:val="18"/>
                <w:szCs w:val="18"/>
              </w:rPr>
              <w:t>FOR YDP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and/or RHYA</w:t>
            </w:r>
          </w:p>
        </w:tc>
        <w:tc>
          <w:tcPr>
            <w:tcW w:w="80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77101" w:rsidRPr="007175C5" w:rsidTr="007701C4">
        <w:trPr>
          <w:trHeight w:val="432"/>
        </w:trPr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QYDS ID#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Total Allocated Before Amendment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Amount of Decrease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New/Amended Total State Aid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QYDS #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Total Allocated Before Amendment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Amount of Increase</w:t>
            </w:r>
          </w:p>
        </w:tc>
        <w:tc>
          <w:tcPr>
            <w:tcW w:w="1341" w:type="dxa"/>
            <w:shd w:val="clear" w:color="auto" w:fill="D9D9D9"/>
          </w:tcPr>
          <w:p w:rsidR="00477101" w:rsidRPr="007175C5" w:rsidRDefault="00477101" w:rsidP="00770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New/Amended Total State Aid</w:t>
            </w:r>
          </w:p>
        </w:tc>
      </w:tr>
      <w:tr w:rsidR="00477101" w:rsidRPr="007175C5" w:rsidTr="007701C4">
        <w:trPr>
          <w:trHeight w:hRule="exact" w:val="403"/>
        </w:trPr>
        <w:tc>
          <w:tcPr>
            <w:tcW w:w="1341" w:type="dxa"/>
          </w:tcPr>
          <w:p w:rsidR="00477101" w:rsidRPr="007175C5" w:rsidRDefault="00EE4D92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101" w:rsidRPr="007175C5" w:rsidTr="007701C4">
        <w:trPr>
          <w:trHeight w:hRule="exact" w:val="403"/>
        </w:trPr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75C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7101" w:rsidRPr="007175C5" w:rsidTr="007701C4">
        <w:trPr>
          <w:trHeight w:hRule="exact" w:val="403"/>
        </w:trPr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-$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EE4D92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0" w:line="240" w:lineRule="auto"/>
              <w:rPr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+$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</w:tcPr>
          <w:p w:rsidR="00477101" w:rsidRPr="007175C5" w:rsidRDefault="00477101" w:rsidP="007701C4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77101" w:rsidRPr="00735E1D" w:rsidRDefault="00477101" w:rsidP="00735E1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788"/>
        <w:gridCol w:w="3576"/>
        <w:gridCol w:w="1788"/>
      </w:tblGrid>
      <w:tr w:rsidR="00BA3A24" w:rsidRPr="007175C5" w:rsidTr="007175C5">
        <w:trPr>
          <w:trHeight w:hRule="exact" w:val="432"/>
        </w:trPr>
        <w:tc>
          <w:tcPr>
            <w:tcW w:w="3576" w:type="dxa"/>
            <w:shd w:val="clear" w:color="auto" w:fill="D9D9D9"/>
          </w:tcPr>
          <w:p w:rsidR="00BA3A24" w:rsidRPr="007175C5" w:rsidRDefault="00BA3A24" w:rsidP="00AC03F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Program Name (*Data  entry in QYD</w:t>
            </w:r>
            <w:r w:rsidR="00AC03F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175C5">
              <w:rPr>
                <w:rFonts w:ascii="Arial" w:hAnsi="Arial" w:cs="Arial"/>
                <w:b/>
                <w:sz w:val="16"/>
                <w:szCs w:val="16"/>
              </w:rPr>
              <w:t xml:space="preserve"> required)</w:t>
            </w:r>
          </w:p>
        </w:tc>
        <w:tc>
          <w:tcPr>
            <w:tcW w:w="1788" w:type="dxa"/>
            <w:shd w:val="clear" w:color="auto" w:fill="D9D9D9"/>
          </w:tcPr>
          <w:p w:rsidR="00BA3A24" w:rsidRPr="007175C5" w:rsidRDefault="00BA3A24" w:rsidP="007175C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OCFS Funds Requested</w:t>
            </w:r>
          </w:p>
        </w:tc>
        <w:tc>
          <w:tcPr>
            <w:tcW w:w="3576" w:type="dxa"/>
            <w:shd w:val="clear" w:color="auto" w:fill="D9D9D9"/>
          </w:tcPr>
          <w:p w:rsidR="00BA3A24" w:rsidRPr="007175C5" w:rsidRDefault="00BA3A24" w:rsidP="007175C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Funding Type</w:t>
            </w:r>
          </w:p>
        </w:tc>
        <w:tc>
          <w:tcPr>
            <w:tcW w:w="1788" w:type="dxa"/>
            <w:shd w:val="clear" w:color="auto" w:fill="D9D9D9"/>
          </w:tcPr>
          <w:p w:rsidR="00BA3A24" w:rsidRPr="007175C5" w:rsidRDefault="00BA3A24" w:rsidP="007175C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5C5">
              <w:rPr>
                <w:rFonts w:ascii="Arial" w:hAnsi="Arial" w:cs="Arial"/>
                <w:b/>
                <w:sz w:val="16"/>
                <w:szCs w:val="16"/>
              </w:rPr>
              <w:t>Remaining County Balance</w:t>
            </w:r>
          </w:p>
        </w:tc>
      </w:tr>
      <w:tr w:rsidR="00BA3A24" w:rsidRPr="007175C5" w:rsidTr="007175C5">
        <w:trPr>
          <w:trHeight w:hRule="exact" w:val="403"/>
        </w:trPr>
        <w:tc>
          <w:tcPr>
            <w:tcW w:w="3576" w:type="dxa"/>
          </w:tcPr>
          <w:p w:rsidR="00BA3A24" w:rsidRPr="007175C5" w:rsidRDefault="00A0533F" w:rsidP="007175C5">
            <w:pPr>
              <w:spacing w:before="120" w:after="40" w:line="240" w:lineRule="auto"/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3A24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</w:tcPr>
          <w:p w:rsidR="00BA3A24" w:rsidRPr="007175C5" w:rsidRDefault="00BA3A24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</w:tcPr>
          <w:p w:rsidR="00BA3A24" w:rsidRPr="007175C5" w:rsidRDefault="00A0533F" w:rsidP="007175C5">
            <w:pPr>
              <w:spacing w:before="120" w:after="40" w:line="240" w:lineRule="auto"/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3A24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</w:tcPr>
          <w:p w:rsidR="00BA3A24" w:rsidRPr="007175C5" w:rsidRDefault="00BA3A24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A24" w:rsidRPr="007175C5" w:rsidTr="007175C5">
        <w:trPr>
          <w:trHeight w:hRule="exact" w:val="403"/>
        </w:trPr>
        <w:tc>
          <w:tcPr>
            <w:tcW w:w="3576" w:type="dxa"/>
          </w:tcPr>
          <w:p w:rsidR="00BA3A24" w:rsidRPr="007175C5" w:rsidRDefault="00A0533F" w:rsidP="007175C5">
            <w:pPr>
              <w:spacing w:before="120" w:after="40" w:line="240" w:lineRule="auto"/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3A24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</w:tcPr>
          <w:p w:rsidR="00BA3A24" w:rsidRPr="007175C5" w:rsidRDefault="00BA3A24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</w:tcPr>
          <w:p w:rsidR="00BA3A24" w:rsidRPr="007175C5" w:rsidRDefault="00A0533F" w:rsidP="007175C5">
            <w:pPr>
              <w:spacing w:before="120" w:after="40" w:line="240" w:lineRule="auto"/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3A24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</w:tcPr>
          <w:p w:rsidR="00BA3A24" w:rsidRPr="007175C5" w:rsidRDefault="00BA3A24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A24" w:rsidRPr="007175C5" w:rsidTr="007175C5">
        <w:trPr>
          <w:trHeight w:hRule="exact" w:val="403"/>
        </w:trPr>
        <w:tc>
          <w:tcPr>
            <w:tcW w:w="3576" w:type="dxa"/>
          </w:tcPr>
          <w:p w:rsidR="00BA3A24" w:rsidRPr="007175C5" w:rsidRDefault="00A0533F" w:rsidP="007175C5">
            <w:pPr>
              <w:spacing w:before="120" w:after="40" w:line="240" w:lineRule="auto"/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3A24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</w:tcPr>
          <w:p w:rsidR="00BA3A24" w:rsidRPr="007175C5" w:rsidRDefault="00BA3A24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</w:tcPr>
          <w:p w:rsidR="00BA3A24" w:rsidRPr="007175C5" w:rsidRDefault="00A0533F" w:rsidP="007175C5">
            <w:pPr>
              <w:spacing w:before="120" w:after="40" w:line="240" w:lineRule="auto"/>
            </w:pPr>
            <w:r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3A24"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sz w:val="18"/>
                <w:szCs w:val="18"/>
              </w:rPr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A24"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</w:tcPr>
          <w:p w:rsidR="00BA3A24" w:rsidRPr="007175C5" w:rsidRDefault="00BA3A24" w:rsidP="007175C5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533F" w:rsidRPr="007175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5E1D" w:rsidRDefault="00735E1D" w:rsidP="00BA3A2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996"/>
        <w:gridCol w:w="3564"/>
        <w:gridCol w:w="1800"/>
      </w:tblGrid>
      <w:tr w:rsidR="007175C5" w:rsidRPr="007175C5" w:rsidTr="007175C5">
        <w:trPr>
          <w:trHeight w:hRule="exact" w:val="432"/>
        </w:trPr>
        <w:tc>
          <w:tcPr>
            <w:tcW w:w="5364" w:type="dxa"/>
            <w:gridSpan w:val="2"/>
            <w:shd w:val="clear" w:color="auto" w:fill="D9D9D9"/>
          </w:tcPr>
          <w:p w:rsidR="007175C5" w:rsidRPr="00AC03F3" w:rsidRDefault="007175C5" w:rsidP="007175C5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C03F3">
              <w:rPr>
                <w:rFonts w:ascii="Arial" w:hAnsi="Arial" w:cs="Arial"/>
                <w:b/>
                <w:sz w:val="18"/>
                <w:szCs w:val="20"/>
              </w:rPr>
              <w:t>Authorized Signature</w:t>
            </w:r>
          </w:p>
        </w:tc>
        <w:tc>
          <w:tcPr>
            <w:tcW w:w="3564" w:type="dxa"/>
            <w:shd w:val="clear" w:color="auto" w:fill="D9D9D9"/>
          </w:tcPr>
          <w:p w:rsidR="007175C5" w:rsidRPr="00AC03F3" w:rsidRDefault="007175C5" w:rsidP="007175C5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C03F3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1800" w:type="dxa"/>
            <w:shd w:val="clear" w:color="auto" w:fill="D9D9D9"/>
          </w:tcPr>
          <w:p w:rsidR="007175C5" w:rsidRPr="00AC03F3" w:rsidRDefault="007175C5" w:rsidP="007175C5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C03F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BA3A24" w:rsidRPr="007175C5" w:rsidTr="00EE4D92">
        <w:trPr>
          <w:trHeight w:hRule="exact" w:val="461"/>
        </w:trPr>
        <w:tc>
          <w:tcPr>
            <w:tcW w:w="1368" w:type="dxa"/>
          </w:tcPr>
          <w:p w:rsidR="00BA3A24" w:rsidRPr="007175C5" w:rsidRDefault="00BA3A24" w:rsidP="00717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7175C5" w:rsidRPr="007175C5" w:rsidRDefault="00A0533F" w:rsidP="00717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5C5" w:rsidRPr="007175C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96" w:type="dxa"/>
          </w:tcPr>
          <w:p w:rsidR="00BA3A24" w:rsidRPr="007175C5" w:rsidRDefault="00BA3A24" w:rsidP="007175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4" w:type="dxa"/>
          </w:tcPr>
          <w:p w:rsidR="00BA3A24" w:rsidRPr="007175C5" w:rsidRDefault="00A0533F" w:rsidP="007175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5C5" w:rsidRPr="007175C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BA3A24" w:rsidRPr="007175C5" w:rsidRDefault="00A0533F" w:rsidP="007175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5C5" w:rsidRPr="007175C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A3A24" w:rsidRPr="007175C5" w:rsidTr="00EE4D92">
        <w:trPr>
          <w:trHeight w:hRule="exact" w:val="461"/>
        </w:trPr>
        <w:tc>
          <w:tcPr>
            <w:tcW w:w="1368" w:type="dxa"/>
          </w:tcPr>
          <w:p w:rsidR="00BA3A24" w:rsidRPr="007175C5" w:rsidRDefault="00BA3A24" w:rsidP="00717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sz w:val="16"/>
                <w:szCs w:val="16"/>
              </w:rPr>
              <w:t>OCFS</w:t>
            </w:r>
          </w:p>
          <w:p w:rsidR="007175C5" w:rsidRPr="007175C5" w:rsidRDefault="00A0533F" w:rsidP="00717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5C5" w:rsidRPr="007175C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96" w:type="dxa"/>
          </w:tcPr>
          <w:p w:rsidR="00BA3A24" w:rsidRPr="007175C5" w:rsidRDefault="00BA3A24" w:rsidP="007175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4" w:type="dxa"/>
          </w:tcPr>
          <w:p w:rsidR="00BA3A24" w:rsidRPr="007175C5" w:rsidRDefault="00BA3A24" w:rsidP="007175C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sz w:val="16"/>
                <w:szCs w:val="16"/>
              </w:rPr>
              <w:t>Youth Development Coordinator/ Specialist</w:t>
            </w:r>
          </w:p>
        </w:tc>
        <w:tc>
          <w:tcPr>
            <w:tcW w:w="1800" w:type="dxa"/>
          </w:tcPr>
          <w:p w:rsidR="00BA3A24" w:rsidRPr="007175C5" w:rsidRDefault="00A0533F" w:rsidP="007175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5C5" w:rsidRPr="007175C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A3A24" w:rsidRPr="007175C5" w:rsidTr="00EE4D92">
        <w:trPr>
          <w:trHeight w:hRule="exact" w:val="461"/>
        </w:trPr>
        <w:tc>
          <w:tcPr>
            <w:tcW w:w="1368" w:type="dxa"/>
          </w:tcPr>
          <w:p w:rsidR="00BA3A24" w:rsidRPr="007175C5" w:rsidRDefault="00BA3A24" w:rsidP="00717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sz w:val="16"/>
                <w:szCs w:val="16"/>
              </w:rPr>
              <w:t>OCFS</w:t>
            </w:r>
          </w:p>
          <w:p w:rsidR="007175C5" w:rsidRPr="007175C5" w:rsidRDefault="00A0533F" w:rsidP="00717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5C5" w:rsidRPr="007175C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7175C5" w:rsidRPr="007175C5" w:rsidRDefault="007175C5" w:rsidP="00717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BA3A24" w:rsidRPr="007175C5" w:rsidRDefault="00BA3A24" w:rsidP="007175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4" w:type="dxa"/>
          </w:tcPr>
          <w:p w:rsidR="00BA3A24" w:rsidRPr="007175C5" w:rsidRDefault="007175C5" w:rsidP="007175C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5C5">
              <w:rPr>
                <w:rFonts w:ascii="Arial" w:hAnsi="Arial" w:cs="Arial"/>
                <w:sz w:val="16"/>
                <w:szCs w:val="16"/>
              </w:rPr>
              <w:t>Financial Operations</w:t>
            </w:r>
          </w:p>
        </w:tc>
        <w:tc>
          <w:tcPr>
            <w:tcW w:w="1800" w:type="dxa"/>
          </w:tcPr>
          <w:p w:rsidR="00BA3A24" w:rsidRPr="007175C5" w:rsidRDefault="00A0533F" w:rsidP="007175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75C5" w:rsidRPr="007175C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175C5" w:rsidRPr="007175C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175C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BA3A24" w:rsidRPr="00735E1D" w:rsidRDefault="00BA3A24" w:rsidP="00BA3A2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A3A24" w:rsidRPr="00735E1D" w:rsidSect="002E0EAE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0B8B"/>
    <w:multiLevelType w:val="hybridMultilevel"/>
    <w:tmpl w:val="3066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50C7"/>
    <w:multiLevelType w:val="hybridMultilevel"/>
    <w:tmpl w:val="5FF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3CF4"/>
    <w:multiLevelType w:val="hybridMultilevel"/>
    <w:tmpl w:val="40CC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cRcTv2XTQxjOBTIRS06HHbBJiCyw12KBNNqsRXOSUk8Y8kg0+gQmsOrvvnFI3v5nUJuxlbtXSa6Nx1rgDgeJg==" w:salt="Dq3Jx6YABr5QdxuuQYgu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07"/>
    <w:rsid w:val="00066207"/>
    <w:rsid w:val="0013712A"/>
    <w:rsid w:val="002254E6"/>
    <w:rsid w:val="002B6121"/>
    <w:rsid w:val="002E0EAE"/>
    <w:rsid w:val="00450F01"/>
    <w:rsid w:val="00477101"/>
    <w:rsid w:val="006A2A5F"/>
    <w:rsid w:val="007175C5"/>
    <w:rsid w:val="00735E1D"/>
    <w:rsid w:val="00766888"/>
    <w:rsid w:val="007701C4"/>
    <w:rsid w:val="007D0E04"/>
    <w:rsid w:val="00A0533F"/>
    <w:rsid w:val="00AC03F3"/>
    <w:rsid w:val="00B34AB8"/>
    <w:rsid w:val="00B9788D"/>
    <w:rsid w:val="00BA3A24"/>
    <w:rsid w:val="00BA62CE"/>
    <w:rsid w:val="00BB0AC6"/>
    <w:rsid w:val="00C04F95"/>
    <w:rsid w:val="00D74527"/>
    <w:rsid w:val="00EE4D92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DC45D-B1B3-4612-9194-28F46CA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45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w\Downloads\OCFS-5004%20Request%20for%20Amendment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OCFS-5004 Request for Amendment Instructions</Template>
  <TotalTime>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OTDA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Dawson</dc:creator>
  <cp:keywords/>
  <cp:lastModifiedBy>Nina Dawson</cp:lastModifiedBy>
  <cp:revision>1</cp:revision>
  <dcterms:created xsi:type="dcterms:W3CDTF">2018-12-12T20:16:00Z</dcterms:created>
  <dcterms:modified xsi:type="dcterms:W3CDTF">2018-12-12T20:18:00Z</dcterms:modified>
</cp:coreProperties>
</file>